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55C" w:rsidRDefault="000A155C"/>
    <w:tbl>
      <w:tblPr>
        <w:tblW w:w="9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3744"/>
        <w:gridCol w:w="1152"/>
        <w:gridCol w:w="4176"/>
      </w:tblGrid>
      <w:tr w:rsidR="00A17AE6" w:rsidRPr="00C4011D" w:rsidTr="00A17AE6">
        <w:tc>
          <w:tcPr>
            <w:tcW w:w="810" w:type="dxa"/>
            <w:tcBorders>
              <w:top w:val="nil"/>
              <w:left w:val="nil"/>
              <w:bottom w:val="nil"/>
              <w:right w:val="nil"/>
            </w:tcBorders>
            <w:vAlign w:val="center"/>
          </w:tcPr>
          <w:p w:rsidR="00A17AE6" w:rsidRPr="00C4011D" w:rsidRDefault="00A17AE6" w:rsidP="00457118">
            <w:pPr>
              <w:ind w:hanging="86"/>
              <w:rPr>
                <w:rFonts w:ascii="Times New Roman" w:hAnsi="Times New Roman"/>
                <w:b/>
              </w:rPr>
            </w:pPr>
            <w:r w:rsidRPr="00C4011D">
              <w:rPr>
                <w:rFonts w:ascii="Times New Roman" w:hAnsi="Times New Roman"/>
                <w:b/>
              </w:rPr>
              <w:t>Name:</w:t>
            </w:r>
          </w:p>
        </w:tc>
        <w:tc>
          <w:tcPr>
            <w:tcW w:w="3744" w:type="dxa"/>
            <w:tcBorders>
              <w:top w:val="nil"/>
              <w:left w:val="nil"/>
              <w:bottom w:val="single" w:sz="4" w:space="0" w:color="auto"/>
              <w:right w:val="nil"/>
            </w:tcBorders>
            <w:vAlign w:val="center"/>
          </w:tcPr>
          <w:p w:rsidR="00A17AE6" w:rsidRPr="00C4011D" w:rsidRDefault="001D07E8" w:rsidP="00457118">
            <w:pPr>
              <w:ind w:hanging="86"/>
              <w:rPr>
                <w:rFonts w:ascii="Times New Roman" w:hAnsi="Times New Roman"/>
                <w:b/>
              </w:rPr>
            </w:pPr>
            <w:r>
              <w:rPr>
                <w:rFonts w:ascii="Times New Roman" w:hAnsi="Times New Roman"/>
                <w:b/>
              </w:rPr>
              <w:t>Virginia Paschke</w:t>
            </w:r>
          </w:p>
        </w:tc>
        <w:tc>
          <w:tcPr>
            <w:tcW w:w="1152" w:type="dxa"/>
            <w:tcBorders>
              <w:top w:val="nil"/>
              <w:left w:val="nil"/>
              <w:bottom w:val="nil"/>
              <w:right w:val="nil"/>
            </w:tcBorders>
            <w:vAlign w:val="center"/>
          </w:tcPr>
          <w:p w:rsidR="007E1312" w:rsidRDefault="007E1312" w:rsidP="00457118">
            <w:pPr>
              <w:ind w:hanging="86"/>
              <w:rPr>
                <w:rFonts w:ascii="Times New Roman" w:hAnsi="Times New Roman"/>
                <w:b/>
              </w:rPr>
            </w:pPr>
            <w:r>
              <w:rPr>
                <w:rFonts w:ascii="Times New Roman" w:hAnsi="Times New Roman"/>
                <w:b/>
              </w:rPr>
              <w:t>Exercise</w:t>
            </w:r>
          </w:p>
          <w:p w:rsidR="00A17AE6" w:rsidRPr="00C4011D" w:rsidRDefault="00A17AE6" w:rsidP="00457118">
            <w:pPr>
              <w:ind w:hanging="86"/>
              <w:rPr>
                <w:rFonts w:ascii="Times New Roman" w:hAnsi="Times New Roman"/>
                <w:b/>
              </w:rPr>
            </w:pPr>
            <w:r>
              <w:rPr>
                <w:rFonts w:ascii="Times New Roman" w:hAnsi="Times New Roman"/>
                <w:b/>
              </w:rPr>
              <w:t>Position</w:t>
            </w:r>
            <w:r w:rsidRPr="00C4011D">
              <w:rPr>
                <w:rFonts w:ascii="Times New Roman" w:hAnsi="Times New Roman"/>
                <w:b/>
              </w:rPr>
              <w:t>:</w:t>
            </w:r>
          </w:p>
        </w:tc>
        <w:tc>
          <w:tcPr>
            <w:tcW w:w="4176" w:type="dxa"/>
            <w:tcBorders>
              <w:top w:val="nil"/>
              <w:left w:val="nil"/>
              <w:bottom w:val="single" w:sz="2" w:space="0" w:color="auto"/>
              <w:right w:val="nil"/>
            </w:tcBorders>
            <w:vAlign w:val="center"/>
          </w:tcPr>
          <w:p w:rsidR="00A17AE6" w:rsidRPr="00C4011D" w:rsidRDefault="003518D8" w:rsidP="00457118">
            <w:pPr>
              <w:ind w:hanging="86"/>
              <w:rPr>
                <w:rFonts w:ascii="Times New Roman" w:hAnsi="Times New Roman"/>
                <w:b/>
              </w:rPr>
            </w:pPr>
            <w:r>
              <w:rPr>
                <w:rFonts w:ascii="Times New Roman" w:hAnsi="Times New Roman"/>
                <w:b/>
              </w:rPr>
              <w:t>Animal Branch Director</w:t>
            </w:r>
          </w:p>
        </w:tc>
      </w:tr>
    </w:tbl>
    <w:p w:rsidR="00457118" w:rsidRDefault="00457118"/>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3168"/>
        <w:gridCol w:w="720"/>
        <w:gridCol w:w="2592"/>
        <w:gridCol w:w="2736"/>
      </w:tblGrid>
      <w:tr w:rsidR="006109B5" w:rsidRPr="00C4011D" w:rsidTr="00B56335">
        <w:tc>
          <w:tcPr>
            <w:tcW w:w="990" w:type="dxa"/>
            <w:tcBorders>
              <w:top w:val="nil"/>
              <w:left w:val="nil"/>
              <w:bottom w:val="nil"/>
              <w:right w:val="nil"/>
            </w:tcBorders>
            <w:vAlign w:val="center"/>
          </w:tcPr>
          <w:p w:rsidR="006109B5" w:rsidRPr="00C4011D" w:rsidRDefault="006109B5" w:rsidP="00457118">
            <w:pPr>
              <w:ind w:hanging="86"/>
              <w:rPr>
                <w:rFonts w:ascii="Times New Roman" w:hAnsi="Times New Roman"/>
                <w:b/>
              </w:rPr>
            </w:pPr>
            <w:r w:rsidRPr="00C4011D">
              <w:rPr>
                <w:rFonts w:ascii="Times New Roman" w:hAnsi="Times New Roman"/>
                <w:b/>
              </w:rPr>
              <w:t>Agency:</w:t>
            </w:r>
          </w:p>
        </w:tc>
        <w:tc>
          <w:tcPr>
            <w:tcW w:w="3168" w:type="dxa"/>
            <w:tcBorders>
              <w:top w:val="nil"/>
              <w:left w:val="nil"/>
              <w:bottom w:val="single" w:sz="4" w:space="0" w:color="auto"/>
              <w:right w:val="nil"/>
            </w:tcBorders>
            <w:vAlign w:val="center"/>
          </w:tcPr>
          <w:p w:rsidR="006109B5" w:rsidRPr="00C4011D" w:rsidRDefault="003518D8" w:rsidP="00457118">
            <w:pPr>
              <w:ind w:hanging="86"/>
              <w:rPr>
                <w:rFonts w:ascii="Times New Roman" w:hAnsi="Times New Roman"/>
                <w:b/>
              </w:rPr>
            </w:pPr>
            <w:r>
              <w:rPr>
                <w:rFonts w:ascii="Times New Roman" w:hAnsi="Times New Roman"/>
                <w:b/>
              </w:rPr>
              <w:t>YSDADA</w:t>
            </w:r>
          </w:p>
        </w:tc>
        <w:tc>
          <w:tcPr>
            <w:tcW w:w="720" w:type="dxa"/>
            <w:tcBorders>
              <w:top w:val="nil"/>
              <w:left w:val="nil"/>
              <w:bottom w:val="nil"/>
              <w:right w:val="nil"/>
            </w:tcBorders>
            <w:shd w:val="clear" w:color="auto" w:fill="auto"/>
            <w:vAlign w:val="center"/>
          </w:tcPr>
          <w:p w:rsidR="006109B5" w:rsidRPr="00C4011D" w:rsidRDefault="00457118" w:rsidP="00B56335">
            <w:pPr>
              <w:ind w:hanging="86"/>
              <w:jc w:val="right"/>
              <w:rPr>
                <w:rFonts w:ascii="Times New Roman" w:hAnsi="Times New Roman"/>
                <w:b/>
              </w:rPr>
            </w:pPr>
            <w:r>
              <w:rPr>
                <w:rFonts w:ascii="Times New Roman" w:hAnsi="Times New Roman"/>
                <w:b/>
              </w:rPr>
              <w:t>Role:</w:t>
            </w:r>
          </w:p>
        </w:tc>
        <w:tc>
          <w:tcPr>
            <w:tcW w:w="2592" w:type="dxa"/>
            <w:tcBorders>
              <w:top w:val="nil"/>
              <w:left w:val="nil"/>
              <w:bottom w:val="nil"/>
              <w:right w:val="nil"/>
            </w:tcBorders>
            <w:shd w:val="clear" w:color="auto" w:fill="auto"/>
            <w:vAlign w:val="center"/>
          </w:tcPr>
          <w:p w:rsidR="006109B5" w:rsidRPr="00457118" w:rsidRDefault="006109B5" w:rsidP="00457118">
            <w:pPr>
              <w:ind w:hanging="86"/>
              <w:rPr>
                <w:rFonts w:ascii="Times New Roman" w:hAnsi="Times New Roman"/>
                <w:i/>
                <w:iCs/>
              </w:rPr>
            </w:pPr>
            <w:r w:rsidRPr="00C4011D">
              <w:rPr>
                <w:rFonts w:ascii="Times New Roman" w:hAnsi="Times New Roman"/>
              </w:rPr>
              <w:t xml:space="preserve">Player </w:t>
            </w:r>
            <w:r w:rsidR="003518D8" w:rsidRPr="003518D8">
              <w:rPr>
                <w:rFonts w:ascii="Times New Roman" w:hAnsi="Times New Roman"/>
                <w:bdr w:val="single" w:sz="4" w:space="0" w:color="auto"/>
              </w:rPr>
              <w:t>X</w:t>
            </w:r>
            <w:r>
              <w:rPr>
                <w:rFonts w:ascii="Times New Roman" w:hAnsi="Times New Roman"/>
              </w:rPr>
              <w:t xml:space="preserve">  </w:t>
            </w:r>
            <w:r w:rsidR="00547EF8">
              <w:rPr>
                <w:rFonts w:ascii="Times New Roman" w:hAnsi="Times New Roman"/>
              </w:rPr>
              <w:t xml:space="preserve"> </w:t>
            </w:r>
            <w:r w:rsidRPr="003518D8">
              <w:rPr>
                <w:rFonts w:ascii="Times New Roman" w:hAnsi="Times New Roman"/>
                <w:strike/>
              </w:rPr>
              <w:t xml:space="preserve">Controller </w:t>
            </w:r>
            <w:r w:rsidRPr="00C4011D">
              <w:rPr>
                <w:rFonts w:ascii="Times New Roman" w:hAnsi="Times New Roman"/>
                <w:i/>
                <w:iCs/>
              </w:rPr>
              <w:fldChar w:fldCharType="begin">
                <w:ffData>
                  <w:name w:val="Check63"/>
                  <w:enabled/>
                  <w:calcOnExit w:val="0"/>
                  <w:checkBox>
                    <w:sizeAuto/>
                    <w:default w:val="0"/>
                  </w:checkBox>
                </w:ffData>
              </w:fldChar>
            </w:r>
            <w:r w:rsidRPr="00C4011D">
              <w:rPr>
                <w:rFonts w:ascii="Times New Roman" w:hAnsi="Times New Roman"/>
                <w:i/>
                <w:iCs/>
              </w:rPr>
              <w:instrText xml:space="preserve"> FORMCHECKBOX </w:instrText>
            </w:r>
            <w:r w:rsidRPr="00C4011D">
              <w:rPr>
                <w:rFonts w:ascii="Times New Roman" w:hAnsi="Times New Roman"/>
                <w:i/>
                <w:iCs/>
              </w:rPr>
            </w:r>
            <w:r w:rsidRPr="00C4011D">
              <w:rPr>
                <w:rFonts w:ascii="Times New Roman" w:hAnsi="Times New Roman"/>
                <w:i/>
                <w:iCs/>
              </w:rPr>
              <w:fldChar w:fldCharType="end"/>
            </w:r>
          </w:p>
        </w:tc>
        <w:tc>
          <w:tcPr>
            <w:tcW w:w="2736" w:type="dxa"/>
            <w:tcBorders>
              <w:top w:val="nil"/>
              <w:left w:val="nil"/>
              <w:bottom w:val="nil"/>
              <w:right w:val="nil"/>
            </w:tcBorders>
            <w:shd w:val="clear" w:color="auto" w:fill="auto"/>
            <w:vAlign w:val="center"/>
          </w:tcPr>
          <w:p w:rsidR="006109B5" w:rsidRPr="00C4011D" w:rsidRDefault="006109B5" w:rsidP="00457118">
            <w:pPr>
              <w:ind w:hanging="86"/>
              <w:rPr>
                <w:rFonts w:ascii="Times New Roman" w:hAnsi="Times New Roman"/>
                <w:b/>
              </w:rPr>
            </w:pPr>
            <w:r w:rsidRPr="003518D8">
              <w:rPr>
                <w:rFonts w:ascii="Times New Roman" w:hAnsi="Times New Roman"/>
                <w:strike/>
              </w:rPr>
              <w:t>Evaluator</w:t>
            </w:r>
            <w:r w:rsidRPr="00C4011D">
              <w:rPr>
                <w:rFonts w:ascii="Times New Roman" w:hAnsi="Times New Roman"/>
              </w:rPr>
              <w:t xml:space="preserve"> </w:t>
            </w:r>
            <w:r w:rsidRPr="00C4011D">
              <w:rPr>
                <w:rFonts w:ascii="Times New Roman" w:hAnsi="Times New Roman"/>
                <w:i/>
                <w:iCs/>
              </w:rPr>
              <w:fldChar w:fldCharType="begin">
                <w:ffData>
                  <w:name w:val="Check63"/>
                  <w:enabled/>
                  <w:calcOnExit w:val="0"/>
                  <w:checkBox>
                    <w:sizeAuto/>
                    <w:default w:val="0"/>
                  </w:checkBox>
                </w:ffData>
              </w:fldChar>
            </w:r>
            <w:r w:rsidRPr="00C4011D">
              <w:rPr>
                <w:rFonts w:ascii="Times New Roman" w:hAnsi="Times New Roman"/>
                <w:i/>
                <w:iCs/>
              </w:rPr>
              <w:instrText xml:space="preserve"> FORMCHECKBOX </w:instrText>
            </w:r>
            <w:r w:rsidRPr="00C4011D">
              <w:rPr>
                <w:rFonts w:ascii="Times New Roman" w:hAnsi="Times New Roman"/>
                <w:i/>
                <w:iCs/>
              </w:rPr>
            </w:r>
            <w:r w:rsidRPr="00C4011D">
              <w:rPr>
                <w:rFonts w:ascii="Times New Roman" w:hAnsi="Times New Roman"/>
                <w:i/>
                <w:iCs/>
              </w:rPr>
              <w:fldChar w:fldCharType="end"/>
            </w:r>
            <w:r w:rsidRPr="00C4011D">
              <w:rPr>
                <w:rFonts w:ascii="Times New Roman" w:hAnsi="Times New Roman"/>
                <w:i/>
                <w:iCs/>
              </w:rPr>
              <w:t xml:space="preserve"> </w:t>
            </w:r>
            <w:r w:rsidRPr="003518D8">
              <w:rPr>
                <w:rFonts w:ascii="Times New Roman" w:hAnsi="Times New Roman"/>
                <w:strike/>
              </w:rPr>
              <w:t>Observer</w:t>
            </w:r>
            <w:r w:rsidRPr="00C4011D">
              <w:rPr>
                <w:rFonts w:ascii="Times New Roman" w:hAnsi="Times New Roman"/>
              </w:rPr>
              <w:t xml:space="preserve"> </w:t>
            </w:r>
            <w:r w:rsidRPr="00C4011D">
              <w:rPr>
                <w:rFonts w:ascii="Times New Roman" w:hAnsi="Times New Roman"/>
                <w:i/>
                <w:iCs/>
              </w:rPr>
              <w:fldChar w:fldCharType="begin">
                <w:ffData>
                  <w:name w:val="Check63"/>
                  <w:enabled/>
                  <w:calcOnExit w:val="0"/>
                  <w:checkBox>
                    <w:sizeAuto/>
                    <w:default w:val="0"/>
                  </w:checkBox>
                </w:ffData>
              </w:fldChar>
            </w:r>
            <w:r w:rsidRPr="00C4011D">
              <w:rPr>
                <w:rFonts w:ascii="Times New Roman" w:hAnsi="Times New Roman"/>
                <w:i/>
                <w:iCs/>
              </w:rPr>
              <w:instrText xml:space="preserve"> FORMCHECKBOX </w:instrText>
            </w:r>
            <w:r w:rsidRPr="00C4011D">
              <w:rPr>
                <w:rFonts w:ascii="Times New Roman" w:hAnsi="Times New Roman"/>
                <w:i/>
                <w:iCs/>
              </w:rPr>
            </w:r>
            <w:r w:rsidRPr="00C4011D">
              <w:rPr>
                <w:rFonts w:ascii="Times New Roman" w:hAnsi="Times New Roman"/>
                <w:i/>
                <w:iCs/>
              </w:rPr>
              <w:fldChar w:fldCharType="end"/>
            </w:r>
          </w:p>
        </w:tc>
      </w:tr>
    </w:tbl>
    <w:p w:rsidR="007E1312" w:rsidRDefault="007E1312" w:rsidP="007E1312"/>
    <w:p w:rsidR="00734807" w:rsidRDefault="00B56335" w:rsidP="001576C4">
      <w:pPr>
        <w:pStyle w:val="Heading2"/>
        <w:spacing w:before="240"/>
        <w:ind w:hanging="86"/>
        <w:rPr>
          <w:rFonts w:ascii="Times New Roman" w:hAnsi="Times New Roman" w:cs="Times New Roman"/>
        </w:rPr>
      </w:pPr>
      <w:r>
        <w:rPr>
          <w:rFonts w:ascii="Times New Roman" w:hAnsi="Times New Roman" w:cs="Times New Roman"/>
        </w:rPr>
        <w:t xml:space="preserve">Part </w:t>
      </w:r>
      <w:r w:rsidR="00734807" w:rsidRPr="00C4011D">
        <w:rPr>
          <w:rFonts w:ascii="Times New Roman" w:hAnsi="Times New Roman" w:cs="Times New Roman"/>
        </w:rPr>
        <w:t xml:space="preserve">I: Assessment of Exercise Design and Conduct </w:t>
      </w:r>
    </w:p>
    <w:p w:rsidR="00212D8F" w:rsidRDefault="00212D8F" w:rsidP="00212D8F">
      <w:pPr>
        <w:numPr>
          <w:ilvl w:val="0"/>
          <w:numId w:val="38"/>
        </w:numPr>
        <w:ind w:left="360"/>
      </w:pPr>
      <w:r>
        <w:t>Please rate, using the rating scale below, your overall assessment of the exercise relative to the statements provided below.</w:t>
      </w:r>
    </w:p>
    <w:p w:rsidR="00212D8F" w:rsidRPr="00212D8F" w:rsidRDefault="00212D8F" w:rsidP="00212D8F">
      <w:pPr>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6768"/>
        <w:gridCol w:w="613"/>
        <w:gridCol w:w="613"/>
        <w:gridCol w:w="301"/>
        <w:gridCol w:w="312"/>
        <w:gridCol w:w="613"/>
        <w:gridCol w:w="425"/>
        <w:gridCol w:w="25"/>
      </w:tblGrid>
      <w:tr w:rsidR="007E1312" w:rsidRPr="000344D6" w:rsidTr="007E1312">
        <w:trPr>
          <w:gridAfter w:val="1"/>
          <w:wAfter w:w="25" w:type="dxa"/>
          <w:jc w:val="center"/>
        </w:trPr>
        <w:tc>
          <w:tcPr>
            <w:tcW w:w="6768" w:type="dxa"/>
            <w:tcBorders>
              <w:bottom w:val="single" w:sz="4" w:space="0" w:color="auto"/>
              <w:right w:val="single" w:sz="4" w:space="0" w:color="auto"/>
            </w:tcBorders>
            <w:shd w:val="clear" w:color="auto" w:fill="99CCFF"/>
            <w:vAlign w:val="center"/>
          </w:tcPr>
          <w:p w:rsidR="00457118" w:rsidRPr="000344D6" w:rsidRDefault="00457118" w:rsidP="00E760E4">
            <w:pPr>
              <w:jc w:val="center"/>
              <w:rPr>
                <w:rFonts w:ascii="Times New Roman" w:hAnsi="Times New Roman"/>
              </w:rPr>
            </w:pPr>
            <w:r w:rsidRPr="000344D6">
              <w:rPr>
                <w:rFonts w:ascii="Times New Roman" w:hAnsi="Times New Roman"/>
              </w:rPr>
              <w:t>Assessment Factors</w:t>
            </w:r>
          </w:p>
        </w:tc>
        <w:tc>
          <w:tcPr>
            <w:tcW w:w="1527" w:type="dxa"/>
            <w:gridSpan w:val="3"/>
            <w:tcBorders>
              <w:top w:val="single" w:sz="4" w:space="0" w:color="auto"/>
              <w:left w:val="single" w:sz="4" w:space="0" w:color="auto"/>
              <w:bottom w:val="single" w:sz="4" w:space="0" w:color="auto"/>
              <w:right w:val="nil"/>
            </w:tcBorders>
            <w:shd w:val="clear" w:color="auto" w:fill="99CCFF"/>
          </w:tcPr>
          <w:p w:rsidR="00457118" w:rsidRPr="000344D6" w:rsidRDefault="00457118" w:rsidP="00457118">
            <w:pPr>
              <w:rPr>
                <w:rFonts w:ascii="Times New Roman" w:hAnsi="Times New Roman"/>
                <w:sz w:val="20"/>
                <w:szCs w:val="20"/>
              </w:rPr>
            </w:pPr>
            <w:r w:rsidRPr="000344D6">
              <w:rPr>
                <w:rFonts w:ascii="Times New Roman" w:hAnsi="Times New Roman"/>
                <w:sz w:val="20"/>
                <w:szCs w:val="20"/>
              </w:rPr>
              <w:t>Strongly Disagree</w:t>
            </w:r>
          </w:p>
        </w:tc>
        <w:tc>
          <w:tcPr>
            <w:tcW w:w="1350" w:type="dxa"/>
            <w:gridSpan w:val="3"/>
            <w:tcBorders>
              <w:top w:val="single" w:sz="4" w:space="0" w:color="auto"/>
              <w:left w:val="nil"/>
              <w:bottom w:val="single" w:sz="4" w:space="0" w:color="auto"/>
              <w:right w:val="single" w:sz="4" w:space="0" w:color="auto"/>
            </w:tcBorders>
            <w:shd w:val="clear" w:color="auto" w:fill="99CCFF"/>
          </w:tcPr>
          <w:p w:rsidR="00457118" w:rsidRPr="000344D6" w:rsidRDefault="00457118" w:rsidP="00457118">
            <w:pPr>
              <w:jc w:val="right"/>
              <w:rPr>
                <w:rFonts w:ascii="Times New Roman" w:hAnsi="Times New Roman"/>
                <w:sz w:val="20"/>
                <w:szCs w:val="20"/>
              </w:rPr>
            </w:pPr>
            <w:r w:rsidRPr="000344D6">
              <w:rPr>
                <w:rFonts w:ascii="Times New Roman" w:hAnsi="Times New Roman"/>
                <w:sz w:val="20"/>
                <w:szCs w:val="20"/>
              </w:rPr>
              <w:t>Strongly Agree</w:t>
            </w:r>
          </w:p>
        </w:tc>
      </w:tr>
      <w:tr w:rsidR="007E1312" w:rsidRPr="000344D6" w:rsidTr="003518D8">
        <w:tblPrEx>
          <w:shd w:val="clear" w:color="auto" w:fill="auto"/>
        </w:tblPrEx>
        <w:trPr>
          <w:cantSplit/>
          <w:trHeight w:val="331"/>
          <w:tblHeader/>
          <w:jc w:val="center"/>
        </w:trPr>
        <w:tc>
          <w:tcPr>
            <w:tcW w:w="6768" w:type="dxa"/>
            <w:tcBorders>
              <w:top w:val="single" w:sz="4" w:space="0" w:color="auto"/>
              <w:left w:val="single" w:sz="8" w:space="0" w:color="000080"/>
              <w:right w:val="single" w:sz="8" w:space="0" w:color="000080"/>
            </w:tcBorders>
            <w:vAlign w:val="center"/>
          </w:tcPr>
          <w:p w:rsidR="000344D6" w:rsidRPr="007E1312" w:rsidRDefault="000344D6" w:rsidP="00E760E4">
            <w:pPr>
              <w:pStyle w:val="Tabletext"/>
              <w:rPr>
                <w:rFonts w:ascii="Times New Roman" w:hAnsi="Times New Roman"/>
                <w:sz w:val="22"/>
                <w:szCs w:val="22"/>
              </w:rPr>
            </w:pPr>
            <w:r w:rsidRPr="007E1312">
              <w:rPr>
                <w:rFonts w:ascii="Times New Roman" w:hAnsi="Times New Roman"/>
                <w:color w:val="auto"/>
                <w:sz w:val="22"/>
                <w:szCs w:val="22"/>
              </w:rPr>
              <w:t>Pre-exercise briefings were informative and provided the necessary information for my role in the exercise.</w:t>
            </w:r>
          </w:p>
        </w:tc>
        <w:tc>
          <w:tcPr>
            <w:tcW w:w="613" w:type="dxa"/>
            <w:tcBorders>
              <w:top w:val="single" w:sz="4" w:space="0" w:color="auto"/>
              <w:left w:val="single" w:sz="8" w:space="0" w:color="000080"/>
              <w:right w:val="nil"/>
            </w:tcBorders>
            <w:vAlign w:val="center"/>
          </w:tcPr>
          <w:p w:rsidR="000344D6" w:rsidRPr="003518D8" w:rsidRDefault="000344D6" w:rsidP="00E760E4">
            <w:pPr>
              <w:pStyle w:val="Tabletext"/>
              <w:jc w:val="center"/>
              <w:rPr>
                <w:rFonts w:ascii="Times New Roman" w:hAnsi="Times New Roman"/>
                <w:dstrike/>
                <w:vanish/>
              </w:rPr>
            </w:pPr>
            <w:r w:rsidRPr="003518D8">
              <w:rPr>
                <w:rFonts w:ascii="Times New Roman" w:hAnsi="Times New Roman"/>
                <w:dstrike/>
                <w:vanish/>
              </w:rPr>
              <w:t>1</w:t>
            </w:r>
          </w:p>
        </w:tc>
        <w:tc>
          <w:tcPr>
            <w:tcW w:w="613" w:type="dxa"/>
            <w:tcBorders>
              <w:top w:val="single" w:sz="4" w:space="0" w:color="auto"/>
              <w:left w:val="nil"/>
              <w:right w:val="nil"/>
            </w:tcBorders>
            <w:vAlign w:val="center"/>
          </w:tcPr>
          <w:p w:rsidR="000344D6" w:rsidRPr="003518D8" w:rsidRDefault="000344D6" w:rsidP="00E760E4">
            <w:pPr>
              <w:pStyle w:val="Tabletext"/>
              <w:jc w:val="center"/>
              <w:rPr>
                <w:rFonts w:ascii="Times New Roman" w:hAnsi="Times New Roman"/>
                <w:dstrike/>
                <w:vanish/>
              </w:rPr>
            </w:pPr>
            <w:r w:rsidRPr="003518D8">
              <w:rPr>
                <w:rFonts w:ascii="Times New Roman" w:hAnsi="Times New Roman"/>
                <w:dstrike/>
                <w:vanish/>
              </w:rPr>
              <w:t>2</w:t>
            </w:r>
          </w:p>
        </w:tc>
        <w:tc>
          <w:tcPr>
            <w:tcW w:w="613" w:type="dxa"/>
            <w:gridSpan w:val="2"/>
            <w:tcBorders>
              <w:top w:val="single" w:sz="4" w:space="0" w:color="auto"/>
              <w:left w:val="nil"/>
              <w:right w:val="nil"/>
            </w:tcBorders>
            <w:vAlign w:val="center"/>
          </w:tcPr>
          <w:p w:rsidR="000344D6" w:rsidRPr="003518D8" w:rsidRDefault="000344D6" w:rsidP="00E760E4">
            <w:pPr>
              <w:pStyle w:val="Tabletext"/>
              <w:jc w:val="center"/>
              <w:rPr>
                <w:rFonts w:ascii="Times New Roman" w:hAnsi="Times New Roman"/>
                <w:dstrike/>
                <w:vanish/>
              </w:rPr>
            </w:pPr>
            <w:r w:rsidRPr="003518D8">
              <w:rPr>
                <w:rFonts w:ascii="Times New Roman" w:hAnsi="Times New Roman"/>
                <w:dstrike/>
                <w:vanish/>
              </w:rPr>
              <w:t>3</w:t>
            </w:r>
          </w:p>
        </w:tc>
        <w:tc>
          <w:tcPr>
            <w:tcW w:w="613" w:type="dxa"/>
            <w:tcBorders>
              <w:top w:val="single" w:sz="4" w:space="0" w:color="auto"/>
              <w:left w:val="nil"/>
              <w:right w:val="single" w:sz="4" w:space="0" w:color="auto"/>
            </w:tcBorders>
            <w:vAlign w:val="center"/>
          </w:tcPr>
          <w:p w:rsidR="000344D6" w:rsidRPr="003518D8" w:rsidRDefault="000344D6" w:rsidP="00E760E4">
            <w:pPr>
              <w:pStyle w:val="Tabletext"/>
              <w:jc w:val="center"/>
              <w:rPr>
                <w:rFonts w:ascii="Times New Roman" w:hAnsi="Times New Roman"/>
                <w:dstrike/>
                <w:vanish/>
              </w:rPr>
            </w:pPr>
            <w:r w:rsidRPr="003518D8">
              <w:rPr>
                <w:rFonts w:ascii="Times New Roman" w:hAnsi="Times New Roman"/>
                <w:dstrike/>
                <w:vanish/>
              </w:rPr>
              <w:t>4</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0344D6" w:rsidRPr="000344D6" w:rsidRDefault="000344D6" w:rsidP="00E760E4">
            <w:pPr>
              <w:pStyle w:val="Tabletext"/>
              <w:jc w:val="center"/>
              <w:rPr>
                <w:rFonts w:ascii="Times New Roman" w:hAnsi="Times New Roman"/>
              </w:rPr>
            </w:pPr>
            <w:r w:rsidRPr="000344D6">
              <w:rPr>
                <w:rFonts w:ascii="Times New Roman" w:hAnsi="Times New Roman"/>
              </w:rPr>
              <w:t>5</w:t>
            </w:r>
          </w:p>
        </w:tc>
      </w:tr>
      <w:tr w:rsidR="007E1312" w:rsidRPr="000344D6" w:rsidTr="007E1312">
        <w:tblPrEx>
          <w:shd w:val="clear" w:color="auto" w:fill="auto"/>
        </w:tblPrEx>
        <w:trPr>
          <w:cantSplit/>
          <w:trHeight w:val="331"/>
          <w:tblHeader/>
          <w:jc w:val="center"/>
        </w:trPr>
        <w:tc>
          <w:tcPr>
            <w:tcW w:w="6768" w:type="dxa"/>
            <w:tcBorders>
              <w:top w:val="single" w:sz="4" w:space="0" w:color="auto"/>
              <w:left w:val="single" w:sz="8" w:space="0" w:color="000080"/>
              <w:right w:val="single" w:sz="8" w:space="0" w:color="000080"/>
            </w:tcBorders>
            <w:vAlign w:val="center"/>
          </w:tcPr>
          <w:p w:rsidR="00734807" w:rsidRPr="007E1312" w:rsidRDefault="00734807" w:rsidP="00E760E4">
            <w:pPr>
              <w:pStyle w:val="Tabletext"/>
              <w:rPr>
                <w:rFonts w:ascii="Times New Roman" w:hAnsi="Times New Roman"/>
                <w:sz w:val="22"/>
                <w:szCs w:val="22"/>
              </w:rPr>
            </w:pPr>
            <w:r w:rsidRPr="007E1312">
              <w:rPr>
                <w:rFonts w:ascii="Times New Roman" w:hAnsi="Times New Roman"/>
                <w:sz w:val="22"/>
                <w:szCs w:val="22"/>
              </w:rPr>
              <w:t>The exercise was well structured and organized.</w:t>
            </w:r>
          </w:p>
        </w:tc>
        <w:tc>
          <w:tcPr>
            <w:tcW w:w="613" w:type="dxa"/>
            <w:tcBorders>
              <w:top w:val="single" w:sz="4" w:space="0" w:color="auto"/>
              <w:left w:val="single" w:sz="8" w:space="0" w:color="000080"/>
              <w:right w:val="nil"/>
            </w:tcBorders>
            <w:vAlign w:val="center"/>
          </w:tcPr>
          <w:p w:rsidR="00734807" w:rsidRPr="003518D8" w:rsidRDefault="00734807" w:rsidP="00E760E4">
            <w:pPr>
              <w:pStyle w:val="Tabletext"/>
              <w:jc w:val="center"/>
              <w:rPr>
                <w:rFonts w:ascii="Times New Roman" w:hAnsi="Times New Roman"/>
                <w:dstrike/>
                <w:vanish/>
              </w:rPr>
            </w:pPr>
            <w:r w:rsidRPr="003518D8">
              <w:rPr>
                <w:rFonts w:ascii="Times New Roman" w:hAnsi="Times New Roman"/>
                <w:dstrike/>
                <w:vanish/>
              </w:rPr>
              <w:t>1</w:t>
            </w:r>
          </w:p>
        </w:tc>
        <w:tc>
          <w:tcPr>
            <w:tcW w:w="613" w:type="dxa"/>
            <w:tcBorders>
              <w:top w:val="single" w:sz="4" w:space="0" w:color="auto"/>
              <w:left w:val="nil"/>
              <w:right w:val="nil"/>
            </w:tcBorders>
            <w:vAlign w:val="center"/>
          </w:tcPr>
          <w:p w:rsidR="00734807" w:rsidRPr="003518D8" w:rsidRDefault="00734807" w:rsidP="00E760E4">
            <w:pPr>
              <w:pStyle w:val="Tabletext"/>
              <w:jc w:val="center"/>
              <w:rPr>
                <w:rFonts w:ascii="Times New Roman" w:hAnsi="Times New Roman"/>
                <w:dstrike/>
                <w:vanish/>
              </w:rPr>
            </w:pPr>
            <w:r w:rsidRPr="003518D8">
              <w:rPr>
                <w:rFonts w:ascii="Times New Roman" w:hAnsi="Times New Roman"/>
                <w:dstrike/>
                <w:vanish/>
              </w:rPr>
              <w:t>2</w:t>
            </w:r>
          </w:p>
        </w:tc>
        <w:tc>
          <w:tcPr>
            <w:tcW w:w="613" w:type="dxa"/>
            <w:gridSpan w:val="2"/>
            <w:tcBorders>
              <w:top w:val="single" w:sz="4" w:space="0" w:color="auto"/>
              <w:left w:val="nil"/>
              <w:right w:val="nil"/>
            </w:tcBorders>
            <w:vAlign w:val="center"/>
          </w:tcPr>
          <w:p w:rsidR="00734807" w:rsidRPr="003518D8" w:rsidRDefault="00734807" w:rsidP="00E760E4">
            <w:pPr>
              <w:pStyle w:val="Tabletext"/>
              <w:jc w:val="center"/>
              <w:rPr>
                <w:rFonts w:ascii="Times New Roman" w:hAnsi="Times New Roman"/>
                <w:dstrike/>
                <w:vanish/>
              </w:rPr>
            </w:pPr>
            <w:r w:rsidRPr="003518D8">
              <w:rPr>
                <w:rFonts w:ascii="Times New Roman" w:hAnsi="Times New Roman"/>
                <w:dstrike/>
                <w:vanish/>
              </w:rPr>
              <w:t>3</w:t>
            </w:r>
          </w:p>
        </w:tc>
        <w:tc>
          <w:tcPr>
            <w:tcW w:w="613" w:type="dxa"/>
            <w:tcBorders>
              <w:top w:val="single" w:sz="4" w:space="0" w:color="auto"/>
              <w:left w:val="nil"/>
              <w:right w:val="nil"/>
            </w:tcBorders>
            <w:vAlign w:val="center"/>
          </w:tcPr>
          <w:p w:rsidR="00734807" w:rsidRPr="003518D8" w:rsidRDefault="00734807" w:rsidP="00E760E4">
            <w:pPr>
              <w:pStyle w:val="Tabletext"/>
              <w:jc w:val="center"/>
              <w:rPr>
                <w:rFonts w:ascii="Times New Roman" w:hAnsi="Times New Roman"/>
                <w:dstrike/>
                <w:vanish/>
              </w:rPr>
            </w:pPr>
            <w:r w:rsidRPr="003518D8">
              <w:rPr>
                <w:rFonts w:ascii="Times New Roman" w:hAnsi="Times New Roman"/>
                <w:dstrike/>
                <w:vanish/>
              </w:rPr>
              <w:t>4</w:t>
            </w:r>
          </w:p>
        </w:tc>
        <w:tc>
          <w:tcPr>
            <w:tcW w:w="450" w:type="dxa"/>
            <w:gridSpan w:val="2"/>
            <w:tcBorders>
              <w:top w:val="single" w:sz="4" w:space="0" w:color="auto"/>
              <w:left w:val="nil"/>
              <w:right w:val="single" w:sz="8" w:space="0" w:color="000080"/>
            </w:tcBorders>
            <w:vAlign w:val="center"/>
          </w:tcPr>
          <w:p w:rsidR="00734807" w:rsidRPr="000344D6" w:rsidRDefault="00734807" w:rsidP="00E760E4">
            <w:pPr>
              <w:pStyle w:val="Tabletext"/>
              <w:jc w:val="center"/>
              <w:rPr>
                <w:rFonts w:ascii="Times New Roman" w:hAnsi="Times New Roman"/>
              </w:rPr>
            </w:pPr>
            <w:r w:rsidRPr="000344D6">
              <w:rPr>
                <w:rFonts w:ascii="Times New Roman" w:hAnsi="Times New Roman"/>
              </w:rPr>
              <w:t>5</w:t>
            </w:r>
          </w:p>
        </w:tc>
      </w:tr>
      <w:tr w:rsidR="007E1312" w:rsidRPr="000344D6" w:rsidTr="007E1312">
        <w:tblPrEx>
          <w:shd w:val="clear" w:color="auto" w:fill="auto"/>
        </w:tblPrEx>
        <w:trPr>
          <w:cantSplit/>
          <w:trHeight w:val="331"/>
          <w:tblHeader/>
          <w:jc w:val="center"/>
        </w:trPr>
        <w:tc>
          <w:tcPr>
            <w:tcW w:w="6768" w:type="dxa"/>
            <w:tcBorders>
              <w:left w:val="single" w:sz="8" w:space="0" w:color="000080"/>
              <w:right w:val="single" w:sz="8" w:space="0" w:color="000080"/>
            </w:tcBorders>
            <w:vAlign w:val="center"/>
          </w:tcPr>
          <w:p w:rsidR="00734807" w:rsidRPr="007E1312" w:rsidRDefault="00734807" w:rsidP="00E760E4">
            <w:pPr>
              <w:pStyle w:val="Tabletext"/>
              <w:rPr>
                <w:rFonts w:ascii="Times New Roman" w:hAnsi="Times New Roman"/>
                <w:sz w:val="22"/>
                <w:szCs w:val="22"/>
              </w:rPr>
            </w:pPr>
            <w:r w:rsidRPr="007E1312">
              <w:rPr>
                <w:rFonts w:ascii="Times New Roman" w:hAnsi="Times New Roman"/>
                <w:sz w:val="22"/>
                <w:szCs w:val="22"/>
              </w:rPr>
              <w:t>The exercise scenario was plausible and realistic.</w:t>
            </w:r>
          </w:p>
        </w:tc>
        <w:tc>
          <w:tcPr>
            <w:tcW w:w="613" w:type="dxa"/>
            <w:tcBorders>
              <w:left w:val="single" w:sz="8" w:space="0" w:color="000080"/>
              <w:right w:val="nil"/>
            </w:tcBorders>
            <w:vAlign w:val="center"/>
          </w:tcPr>
          <w:p w:rsidR="00734807" w:rsidRPr="003518D8" w:rsidRDefault="00734807" w:rsidP="00E760E4">
            <w:pPr>
              <w:pStyle w:val="Tabletext"/>
              <w:jc w:val="center"/>
              <w:rPr>
                <w:rFonts w:ascii="Times New Roman" w:hAnsi="Times New Roman"/>
                <w:dstrike/>
                <w:vanish/>
              </w:rPr>
            </w:pPr>
            <w:r w:rsidRPr="003518D8">
              <w:rPr>
                <w:rFonts w:ascii="Times New Roman" w:hAnsi="Times New Roman"/>
                <w:dstrike/>
                <w:vanish/>
              </w:rPr>
              <w:t>1</w:t>
            </w:r>
          </w:p>
        </w:tc>
        <w:tc>
          <w:tcPr>
            <w:tcW w:w="613" w:type="dxa"/>
            <w:tcBorders>
              <w:left w:val="nil"/>
              <w:right w:val="nil"/>
            </w:tcBorders>
            <w:vAlign w:val="center"/>
          </w:tcPr>
          <w:p w:rsidR="00734807" w:rsidRPr="003518D8" w:rsidRDefault="00734807" w:rsidP="00E760E4">
            <w:pPr>
              <w:pStyle w:val="Tabletext"/>
              <w:jc w:val="center"/>
              <w:rPr>
                <w:rFonts w:ascii="Times New Roman" w:hAnsi="Times New Roman"/>
                <w:dstrike/>
                <w:vanish/>
              </w:rPr>
            </w:pPr>
            <w:r w:rsidRPr="003518D8">
              <w:rPr>
                <w:rFonts w:ascii="Times New Roman" w:hAnsi="Times New Roman"/>
                <w:dstrike/>
                <w:vanish/>
              </w:rPr>
              <w:t>2</w:t>
            </w:r>
          </w:p>
        </w:tc>
        <w:tc>
          <w:tcPr>
            <w:tcW w:w="613" w:type="dxa"/>
            <w:gridSpan w:val="2"/>
            <w:tcBorders>
              <w:left w:val="nil"/>
              <w:right w:val="nil"/>
            </w:tcBorders>
            <w:vAlign w:val="center"/>
          </w:tcPr>
          <w:p w:rsidR="00734807" w:rsidRPr="003518D8" w:rsidRDefault="00734807" w:rsidP="00E760E4">
            <w:pPr>
              <w:pStyle w:val="Tabletext"/>
              <w:jc w:val="center"/>
              <w:rPr>
                <w:rFonts w:ascii="Times New Roman" w:hAnsi="Times New Roman"/>
                <w:dstrike/>
                <w:vanish/>
              </w:rPr>
            </w:pPr>
            <w:r w:rsidRPr="003518D8">
              <w:rPr>
                <w:rFonts w:ascii="Times New Roman" w:hAnsi="Times New Roman"/>
                <w:dstrike/>
                <w:vanish/>
              </w:rPr>
              <w:t>3</w:t>
            </w:r>
          </w:p>
        </w:tc>
        <w:tc>
          <w:tcPr>
            <w:tcW w:w="613" w:type="dxa"/>
            <w:tcBorders>
              <w:left w:val="nil"/>
              <w:right w:val="nil"/>
            </w:tcBorders>
            <w:vAlign w:val="center"/>
          </w:tcPr>
          <w:p w:rsidR="00734807" w:rsidRPr="003518D8" w:rsidRDefault="00734807" w:rsidP="00E760E4">
            <w:pPr>
              <w:pStyle w:val="Tabletext"/>
              <w:jc w:val="center"/>
              <w:rPr>
                <w:rFonts w:ascii="Times New Roman" w:hAnsi="Times New Roman"/>
                <w:dstrike/>
                <w:vanish/>
              </w:rPr>
            </w:pPr>
            <w:r w:rsidRPr="003518D8">
              <w:rPr>
                <w:rFonts w:ascii="Times New Roman" w:hAnsi="Times New Roman"/>
                <w:dstrike/>
                <w:vanish/>
              </w:rPr>
              <w:t>4</w:t>
            </w:r>
          </w:p>
        </w:tc>
        <w:tc>
          <w:tcPr>
            <w:tcW w:w="450" w:type="dxa"/>
            <w:gridSpan w:val="2"/>
            <w:tcBorders>
              <w:left w:val="nil"/>
              <w:right w:val="single" w:sz="8" w:space="0" w:color="000080"/>
            </w:tcBorders>
            <w:vAlign w:val="center"/>
          </w:tcPr>
          <w:p w:rsidR="00734807" w:rsidRPr="000344D6" w:rsidRDefault="00734807" w:rsidP="00E760E4">
            <w:pPr>
              <w:pStyle w:val="Tabletext"/>
              <w:jc w:val="center"/>
              <w:rPr>
                <w:rFonts w:ascii="Times New Roman" w:hAnsi="Times New Roman"/>
              </w:rPr>
            </w:pPr>
            <w:r w:rsidRPr="000344D6">
              <w:rPr>
                <w:rFonts w:ascii="Times New Roman" w:hAnsi="Times New Roman"/>
              </w:rPr>
              <w:t>5</w:t>
            </w:r>
          </w:p>
        </w:tc>
      </w:tr>
      <w:tr w:rsidR="007E1312" w:rsidRPr="000344D6" w:rsidTr="007E1312">
        <w:tblPrEx>
          <w:shd w:val="clear" w:color="auto" w:fill="auto"/>
        </w:tblPrEx>
        <w:trPr>
          <w:cantSplit/>
          <w:trHeight w:val="331"/>
          <w:tblHeader/>
          <w:jc w:val="center"/>
        </w:trPr>
        <w:tc>
          <w:tcPr>
            <w:tcW w:w="6768" w:type="dxa"/>
            <w:tcBorders>
              <w:left w:val="single" w:sz="8" w:space="0" w:color="000080"/>
              <w:right w:val="single" w:sz="8" w:space="0" w:color="000080"/>
            </w:tcBorders>
            <w:vAlign w:val="center"/>
          </w:tcPr>
          <w:p w:rsidR="00734807" w:rsidRPr="007E1312" w:rsidRDefault="00734807" w:rsidP="00E760E4">
            <w:pPr>
              <w:pStyle w:val="Tabletext"/>
              <w:rPr>
                <w:rFonts w:ascii="Times New Roman" w:hAnsi="Times New Roman"/>
                <w:sz w:val="22"/>
                <w:szCs w:val="22"/>
              </w:rPr>
            </w:pPr>
            <w:r w:rsidRPr="007E1312">
              <w:rPr>
                <w:rFonts w:ascii="Times New Roman" w:hAnsi="Times New Roman"/>
                <w:sz w:val="22"/>
                <w:szCs w:val="22"/>
              </w:rPr>
              <w:t>The exercise documentation provided to assist in preparing for and participating in the exercise was useful.</w:t>
            </w:r>
          </w:p>
        </w:tc>
        <w:tc>
          <w:tcPr>
            <w:tcW w:w="613" w:type="dxa"/>
            <w:tcBorders>
              <w:left w:val="single" w:sz="8" w:space="0" w:color="000080"/>
              <w:right w:val="nil"/>
            </w:tcBorders>
            <w:vAlign w:val="center"/>
          </w:tcPr>
          <w:p w:rsidR="00734807" w:rsidRPr="003518D8" w:rsidRDefault="00734807" w:rsidP="00E760E4">
            <w:pPr>
              <w:pStyle w:val="Tabletext"/>
              <w:jc w:val="center"/>
              <w:rPr>
                <w:rFonts w:ascii="Times New Roman" w:hAnsi="Times New Roman"/>
                <w:dstrike/>
                <w:vanish/>
              </w:rPr>
            </w:pPr>
            <w:r w:rsidRPr="003518D8">
              <w:rPr>
                <w:rFonts w:ascii="Times New Roman" w:hAnsi="Times New Roman"/>
                <w:dstrike/>
                <w:vanish/>
              </w:rPr>
              <w:t>1</w:t>
            </w:r>
          </w:p>
        </w:tc>
        <w:tc>
          <w:tcPr>
            <w:tcW w:w="613" w:type="dxa"/>
            <w:tcBorders>
              <w:left w:val="nil"/>
              <w:right w:val="nil"/>
            </w:tcBorders>
            <w:vAlign w:val="center"/>
          </w:tcPr>
          <w:p w:rsidR="00734807" w:rsidRPr="003518D8" w:rsidRDefault="00734807" w:rsidP="00E760E4">
            <w:pPr>
              <w:pStyle w:val="Tabletext"/>
              <w:jc w:val="center"/>
              <w:rPr>
                <w:rFonts w:ascii="Times New Roman" w:hAnsi="Times New Roman"/>
                <w:dstrike/>
                <w:vanish/>
              </w:rPr>
            </w:pPr>
            <w:r w:rsidRPr="003518D8">
              <w:rPr>
                <w:rFonts w:ascii="Times New Roman" w:hAnsi="Times New Roman"/>
                <w:dstrike/>
                <w:vanish/>
              </w:rPr>
              <w:t>2</w:t>
            </w:r>
          </w:p>
        </w:tc>
        <w:tc>
          <w:tcPr>
            <w:tcW w:w="613" w:type="dxa"/>
            <w:gridSpan w:val="2"/>
            <w:tcBorders>
              <w:left w:val="nil"/>
              <w:right w:val="nil"/>
            </w:tcBorders>
            <w:vAlign w:val="center"/>
          </w:tcPr>
          <w:p w:rsidR="00734807" w:rsidRPr="003518D8" w:rsidRDefault="00734807" w:rsidP="00E760E4">
            <w:pPr>
              <w:pStyle w:val="Tabletext"/>
              <w:jc w:val="center"/>
              <w:rPr>
                <w:rFonts w:ascii="Times New Roman" w:hAnsi="Times New Roman"/>
                <w:dstrike/>
                <w:vanish/>
              </w:rPr>
            </w:pPr>
            <w:r w:rsidRPr="003518D8">
              <w:rPr>
                <w:rFonts w:ascii="Times New Roman" w:hAnsi="Times New Roman"/>
                <w:dstrike/>
                <w:vanish/>
              </w:rPr>
              <w:t>3</w:t>
            </w:r>
          </w:p>
        </w:tc>
        <w:tc>
          <w:tcPr>
            <w:tcW w:w="613" w:type="dxa"/>
            <w:tcBorders>
              <w:left w:val="nil"/>
              <w:right w:val="nil"/>
            </w:tcBorders>
            <w:vAlign w:val="center"/>
          </w:tcPr>
          <w:p w:rsidR="00734807" w:rsidRPr="003518D8" w:rsidRDefault="00734807" w:rsidP="00E760E4">
            <w:pPr>
              <w:pStyle w:val="Tabletext"/>
              <w:jc w:val="center"/>
              <w:rPr>
                <w:rFonts w:ascii="Times New Roman" w:hAnsi="Times New Roman"/>
                <w:dstrike/>
                <w:vanish/>
              </w:rPr>
            </w:pPr>
            <w:r w:rsidRPr="003518D8">
              <w:rPr>
                <w:rFonts w:ascii="Times New Roman" w:hAnsi="Times New Roman"/>
                <w:dstrike/>
                <w:vanish/>
              </w:rPr>
              <w:t>4</w:t>
            </w:r>
          </w:p>
        </w:tc>
        <w:tc>
          <w:tcPr>
            <w:tcW w:w="450" w:type="dxa"/>
            <w:gridSpan w:val="2"/>
            <w:tcBorders>
              <w:left w:val="nil"/>
              <w:right w:val="single" w:sz="8" w:space="0" w:color="000080"/>
            </w:tcBorders>
            <w:vAlign w:val="center"/>
          </w:tcPr>
          <w:p w:rsidR="00734807" w:rsidRPr="000344D6" w:rsidRDefault="00734807" w:rsidP="00E760E4">
            <w:pPr>
              <w:pStyle w:val="Tabletext"/>
              <w:jc w:val="center"/>
              <w:rPr>
                <w:rFonts w:ascii="Times New Roman" w:hAnsi="Times New Roman"/>
              </w:rPr>
            </w:pPr>
            <w:r w:rsidRPr="000344D6">
              <w:rPr>
                <w:rFonts w:ascii="Times New Roman" w:hAnsi="Times New Roman"/>
              </w:rPr>
              <w:t>5</w:t>
            </w:r>
          </w:p>
        </w:tc>
      </w:tr>
      <w:tr w:rsidR="007E1312" w:rsidRPr="000344D6" w:rsidTr="007E1312">
        <w:tblPrEx>
          <w:shd w:val="clear" w:color="auto" w:fill="auto"/>
        </w:tblPrEx>
        <w:trPr>
          <w:cantSplit/>
          <w:trHeight w:val="331"/>
          <w:tblHeader/>
          <w:jc w:val="center"/>
        </w:trPr>
        <w:tc>
          <w:tcPr>
            <w:tcW w:w="6768" w:type="dxa"/>
            <w:tcBorders>
              <w:left w:val="single" w:sz="8" w:space="0" w:color="000080"/>
              <w:right w:val="single" w:sz="8" w:space="0" w:color="000080"/>
            </w:tcBorders>
            <w:vAlign w:val="center"/>
          </w:tcPr>
          <w:p w:rsidR="00734807" w:rsidRPr="007E1312" w:rsidRDefault="00734807" w:rsidP="00E760E4">
            <w:pPr>
              <w:pStyle w:val="Tabletext"/>
              <w:rPr>
                <w:rFonts w:ascii="Times New Roman" w:hAnsi="Times New Roman"/>
                <w:sz w:val="22"/>
                <w:szCs w:val="22"/>
              </w:rPr>
            </w:pPr>
            <w:r w:rsidRPr="007E1312">
              <w:rPr>
                <w:rFonts w:ascii="Times New Roman" w:hAnsi="Times New Roman"/>
                <w:sz w:val="22"/>
                <w:szCs w:val="22"/>
              </w:rPr>
              <w:t>Participation in the exercise was appropriate for someone in my position.</w:t>
            </w:r>
          </w:p>
        </w:tc>
        <w:tc>
          <w:tcPr>
            <w:tcW w:w="613" w:type="dxa"/>
            <w:tcBorders>
              <w:left w:val="single" w:sz="8" w:space="0" w:color="000080"/>
              <w:right w:val="nil"/>
            </w:tcBorders>
            <w:vAlign w:val="center"/>
          </w:tcPr>
          <w:p w:rsidR="00734807" w:rsidRPr="003518D8" w:rsidRDefault="00734807" w:rsidP="00E760E4">
            <w:pPr>
              <w:pStyle w:val="Tabletext"/>
              <w:jc w:val="center"/>
              <w:rPr>
                <w:rFonts w:ascii="Times New Roman" w:hAnsi="Times New Roman"/>
                <w:dstrike/>
                <w:vanish/>
              </w:rPr>
            </w:pPr>
            <w:r w:rsidRPr="003518D8">
              <w:rPr>
                <w:rFonts w:ascii="Times New Roman" w:hAnsi="Times New Roman"/>
                <w:dstrike/>
                <w:vanish/>
              </w:rPr>
              <w:t>1</w:t>
            </w:r>
          </w:p>
        </w:tc>
        <w:tc>
          <w:tcPr>
            <w:tcW w:w="613" w:type="dxa"/>
            <w:tcBorders>
              <w:left w:val="nil"/>
              <w:right w:val="nil"/>
            </w:tcBorders>
            <w:vAlign w:val="center"/>
          </w:tcPr>
          <w:p w:rsidR="00734807" w:rsidRPr="003518D8" w:rsidRDefault="00734807" w:rsidP="00E760E4">
            <w:pPr>
              <w:pStyle w:val="Tabletext"/>
              <w:jc w:val="center"/>
              <w:rPr>
                <w:rFonts w:ascii="Times New Roman" w:hAnsi="Times New Roman"/>
                <w:dstrike/>
                <w:vanish/>
              </w:rPr>
            </w:pPr>
            <w:r w:rsidRPr="003518D8">
              <w:rPr>
                <w:rFonts w:ascii="Times New Roman" w:hAnsi="Times New Roman"/>
                <w:dstrike/>
                <w:vanish/>
              </w:rPr>
              <w:t>2</w:t>
            </w:r>
          </w:p>
        </w:tc>
        <w:tc>
          <w:tcPr>
            <w:tcW w:w="613" w:type="dxa"/>
            <w:gridSpan w:val="2"/>
            <w:tcBorders>
              <w:left w:val="nil"/>
              <w:right w:val="nil"/>
            </w:tcBorders>
            <w:vAlign w:val="center"/>
          </w:tcPr>
          <w:p w:rsidR="00734807" w:rsidRPr="003518D8" w:rsidRDefault="00734807" w:rsidP="00E760E4">
            <w:pPr>
              <w:pStyle w:val="Tabletext"/>
              <w:jc w:val="center"/>
              <w:rPr>
                <w:rFonts w:ascii="Times New Roman" w:hAnsi="Times New Roman"/>
                <w:dstrike/>
                <w:vanish/>
              </w:rPr>
            </w:pPr>
            <w:r w:rsidRPr="003518D8">
              <w:rPr>
                <w:rFonts w:ascii="Times New Roman" w:hAnsi="Times New Roman"/>
                <w:dstrike/>
                <w:vanish/>
              </w:rPr>
              <w:t>3</w:t>
            </w:r>
          </w:p>
        </w:tc>
        <w:tc>
          <w:tcPr>
            <w:tcW w:w="613" w:type="dxa"/>
            <w:tcBorders>
              <w:left w:val="nil"/>
              <w:right w:val="nil"/>
            </w:tcBorders>
            <w:vAlign w:val="center"/>
          </w:tcPr>
          <w:p w:rsidR="00734807" w:rsidRPr="003518D8" w:rsidRDefault="00734807" w:rsidP="00E760E4">
            <w:pPr>
              <w:pStyle w:val="Tabletext"/>
              <w:jc w:val="center"/>
              <w:rPr>
                <w:rFonts w:ascii="Times New Roman" w:hAnsi="Times New Roman"/>
                <w:dstrike/>
                <w:vanish/>
              </w:rPr>
            </w:pPr>
            <w:r w:rsidRPr="003518D8">
              <w:rPr>
                <w:rFonts w:ascii="Times New Roman" w:hAnsi="Times New Roman"/>
                <w:dstrike/>
                <w:vanish/>
              </w:rPr>
              <w:t>4</w:t>
            </w:r>
          </w:p>
        </w:tc>
        <w:tc>
          <w:tcPr>
            <w:tcW w:w="450" w:type="dxa"/>
            <w:gridSpan w:val="2"/>
            <w:tcBorders>
              <w:left w:val="nil"/>
              <w:right w:val="single" w:sz="8" w:space="0" w:color="000080"/>
            </w:tcBorders>
            <w:vAlign w:val="center"/>
          </w:tcPr>
          <w:p w:rsidR="00734807" w:rsidRPr="000344D6" w:rsidRDefault="00734807" w:rsidP="00E760E4">
            <w:pPr>
              <w:pStyle w:val="Tabletext"/>
              <w:jc w:val="center"/>
              <w:rPr>
                <w:rFonts w:ascii="Times New Roman" w:hAnsi="Times New Roman"/>
              </w:rPr>
            </w:pPr>
            <w:r w:rsidRPr="000344D6">
              <w:rPr>
                <w:rFonts w:ascii="Times New Roman" w:hAnsi="Times New Roman"/>
              </w:rPr>
              <w:t>5</w:t>
            </w:r>
          </w:p>
        </w:tc>
      </w:tr>
      <w:tr w:rsidR="007E1312" w:rsidRPr="000344D6" w:rsidTr="007E1312">
        <w:tblPrEx>
          <w:shd w:val="clear" w:color="auto" w:fill="auto"/>
        </w:tblPrEx>
        <w:trPr>
          <w:cantSplit/>
          <w:trHeight w:val="331"/>
          <w:tblHeader/>
          <w:jc w:val="center"/>
        </w:trPr>
        <w:tc>
          <w:tcPr>
            <w:tcW w:w="6768" w:type="dxa"/>
            <w:tcBorders>
              <w:left w:val="single" w:sz="8" w:space="0" w:color="000080"/>
              <w:bottom w:val="single" w:sz="8" w:space="0" w:color="000080"/>
              <w:right w:val="single" w:sz="8" w:space="0" w:color="000080"/>
            </w:tcBorders>
            <w:vAlign w:val="center"/>
          </w:tcPr>
          <w:p w:rsidR="00734807" w:rsidRPr="007E1312" w:rsidRDefault="00734807" w:rsidP="000344D6">
            <w:pPr>
              <w:pStyle w:val="Tabletext"/>
              <w:rPr>
                <w:rFonts w:ascii="Times New Roman" w:hAnsi="Times New Roman"/>
                <w:sz w:val="22"/>
                <w:szCs w:val="22"/>
              </w:rPr>
            </w:pPr>
            <w:r w:rsidRPr="007E1312">
              <w:rPr>
                <w:rFonts w:ascii="Times New Roman" w:hAnsi="Times New Roman"/>
                <w:sz w:val="22"/>
                <w:szCs w:val="22"/>
              </w:rPr>
              <w:t xml:space="preserve">After this exercise, I believe </w:t>
            </w:r>
            <w:r w:rsidR="000344D6" w:rsidRPr="007E1312">
              <w:rPr>
                <w:rFonts w:ascii="Times New Roman" w:hAnsi="Times New Roman"/>
                <w:sz w:val="22"/>
                <w:szCs w:val="22"/>
              </w:rPr>
              <w:t>I am</w:t>
            </w:r>
            <w:r w:rsidRPr="007E1312">
              <w:rPr>
                <w:rFonts w:ascii="Times New Roman" w:hAnsi="Times New Roman"/>
                <w:sz w:val="22"/>
                <w:szCs w:val="22"/>
              </w:rPr>
              <w:t xml:space="preserve"> better prepared to </w:t>
            </w:r>
            <w:r w:rsidR="000344D6" w:rsidRPr="007E1312">
              <w:rPr>
                <w:rFonts w:ascii="Times New Roman" w:hAnsi="Times New Roman"/>
                <w:sz w:val="22"/>
                <w:szCs w:val="22"/>
              </w:rPr>
              <w:t xml:space="preserve">successfully </w:t>
            </w:r>
            <w:r w:rsidRPr="007E1312">
              <w:rPr>
                <w:rFonts w:ascii="Times New Roman" w:hAnsi="Times New Roman"/>
                <w:sz w:val="22"/>
                <w:szCs w:val="22"/>
              </w:rPr>
              <w:t>deal with the scenario that was exercised.</w:t>
            </w:r>
          </w:p>
        </w:tc>
        <w:tc>
          <w:tcPr>
            <w:tcW w:w="613" w:type="dxa"/>
            <w:tcBorders>
              <w:left w:val="single" w:sz="8" w:space="0" w:color="000080"/>
              <w:bottom w:val="single" w:sz="8" w:space="0" w:color="000080"/>
              <w:right w:val="nil"/>
            </w:tcBorders>
            <w:vAlign w:val="center"/>
          </w:tcPr>
          <w:p w:rsidR="00734807" w:rsidRPr="003518D8" w:rsidRDefault="00734807" w:rsidP="00E760E4">
            <w:pPr>
              <w:pStyle w:val="Tabletext"/>
              <w:jc w:val="center"/>
              <w:rPr>
                <w:rFonts w:ascii="Times New Roman" w:hAnsi="Times New Roman"/>
                <w:dstrike/>
                <w:vanish/>
              </w:rPr>
            </w:pPr>
            <w:r w:rsidRPr="003518D8">
              <w:rPr>
                <w:rFonts w:ascii="Times New Roman" w:hAnsi="Times New Roman"/>
                <w:dstrike/>
                <w:vanish/>
              </w:rPr>
              <w:t>1</w:t>
            </w:r>
          </w:p>
        </w:tc>
        <w:tc>
          <w:tcPr>
            <w:tcW w:w="613" w:type="dxa"/>
            <w:tcBorders>
              <w:left w:val="nil"/>
              <w:bottom w:val="single" w:sz="8" w:space="0" w:color="000080"/>
              <w:right w:val="nil"/>
            </w:tcBorders>
            <w:vAlign w:val="center"/>
          </w:tcPr>
          <w:p w:rsidR="00734807" w:rsidRPr="003518D8" w:rsidRDefault="00734807" w:rsidP="00E760E4">
            <w:pPr>
              <w:pStyle w:val="Tabletext"/>
              <w:jc w:val="center"/>
              <w:rPr>
                <w:rFonts w:ascii="Times New Roman" w:hAnsi="Times New Roman"/>
                <w:dstrike/>
                <w:vanish/>
              </w:rPr>
            </w:pPr>
            <w:r w:rsidRPr="003518D8">
              <w:rPr>
                <w:rFonts w:ascii="Times New Roman" w:hAnsi="Times New Roman"/>
                <w:dstrike/>
                <w:vanish/>
              </w:rPr>
              <w:t>2</w:t>
            </w:r>
          </w:p>
        </w:tc>
        <w:tc>
          <w:tcPr>
            <w:tcW w:w="613" w:type="dxa"/>
            <w:gridSpan w:val="2"/>
            <w:tcBorders>
              <w:left w:val="nil"/>
              <w:bottom w:val="single" w:sz="8" w:space="0" w:color="000080"/>
              <w:right w:val="nil"/>
            </w:tcBorders>
            <w:vAlign w:val="center"/>
          </w:tcPr>
          <w:p w:rsidR="00734807" w:rsidRPr="003518D8" w:rsidRDefault="00734807" w:rsidP="00E760E4">
            <w:pPr>
              <w:pStyle w:val="Tabletext"/>
              <w:jc w:val="center"/>
              <w:rPr>
                <w:rFonts w:ascii="Times New Roman" w:hAnsi="Times New Roman"/>
                <w:dstrike/>
                <w:vanish/>
              </w:rPr>
            </w:pPr>
            <w:r w:rsidRPr="003518D8">
              <w:rPr>
                <w:rFonts w:ascii="Times New Roman" w:hAnsi="Times New Roman"/>
                <w:dstrike/>
                <w:vanish/>
              </w:rPr>
              <w:t>3</w:t>
            </w:r>
          </w:p>
        </w:tc>
        <w:tc>
          <w:tcPr>
            <w:tcW w:w="613" w:type="dxa"/>
            <w:tcBorders>
              <w:left w:val="nil"/>
              <w:bottom w:val="single" w:sz="8" w:space="0" w:color="000080"/>
              <w:right w:val="nil"/>
            </w:tcBorders>
            <w:vAlign w:val="center"/>
          </w:tcPr>
          <w:p w:rsidR="00734807" w:rsidRPr="003518D8" w:rsidRDefault="00734807" w:rsidP="00E760E4">
            <w:pPr>
              <w:pStyle w:val="Tabletext"/>
              <w:jc w:val="center"/>
              <w:rPr>
                <w:rFonts w:ascii="Times New Roman" w:hAnsi="Times New Roman"/>
                <w:dstrike/>
                <w:vanish/>
              </w:rPr>
            </w:pPr>
            <w:r w:rsidRPr="003518D8">
              <w:rPr>
                <w:rFonts w:ascii="Times New Roman" w:hAnsi="Times New Roman"/>
                <w:dstrike/>
                <w:vanish/>
              </w:rPr>
              <w:t>4</w:t>
            </w:r>
          </w:p>
        </w:tc>
        <w:tc>
          <w:tcPr>
            <w:tcW w:w="450" w:type="dxa"/>
            <w:gridSpan w:val="2"/>
            <w:tcBorders>
              <w:left w:val="nil"/>
              <w:bottom w:val="single" w:sz="8" w:space="0" w:color="000080"/>
              <w:right w:val="single" w:sz="8" w:space="0" w:color="000080"/>
            </w:tcBorders>
            <w:vAlign w:val="center"/>
          </w:tcPr>
          <w:p w:rsidR="00734807" w:rsidRPr="000344D6" w:rsidRDefault="00734807" w:rsidP="00E760E4">
            <w:pPr>
              <w:pStyle w:val="Tabletext"/>
              <w:jc w:val="center"/>
              <w:rPr>
                <w:rFonts w:ascii="Times New Roman" w:hAnsi="Times New Roman"/>
              </w:rPr>
            </w:pPr>
            <w:r w:rsidRPr="000344D6">
              <w:rPr>
                <w:rFonts w:ascii="Times New Roman" w:hAnsi="Times New Roman"/>
              </w:rPr>
              <w:t>5</w:t>
            </w:r>
          </w:p>
        </w:tc>
      </w:tr>
    </w:tbl>
    <w:p w:rsidR="00B56335" w:rsidRDefault="00B56335" w:rsidP="00760097"/>
    <w:p w:rsidR="00AA079A" w:rsidRPr="00C4011D" w:rsidRDefault="00AA079A" w:rsidP="00E760E4">
      <w:pPr>
        <w:pStyle w:val="Heading2"/>
        <w:ind w:hanging="90"/>
        <w:rPr>
          <w:rFonts w:ascii="Times New Roman" w:hAnsi="Times New Roman" w:cs="Times New Roman"/>
        </w:rPr>
      </w:pPr>
      <w:r w:rsidRPr="00C4011D">
        <w:rPr>
          <w:rFonts w:ascii="Times New Roman" w:hAnsi="Times New Roman" w:cs="Times New Roman"/>
        </w:rPr>
        <w:t>Part I</w:t>
      </w:r>
      <w:r w:rsidR="00B56335">
        <w:rPr>
          <w:rFonts w:ascii="Times New Roman" w:hAnsi="Times New Roman" w:cs="Times New Roman"/>
        </w:rPr>
        <w:t>I</w:t>
      </w:r>
      <w:r w:rsidRPr="00C4011D">
        <w:rPr>
          <w:rFonts w:ascii="Times New Roman" w:hAnsi="Times New Roman" w:cs="Times New Roman"/>
        </w:rPr>
        <w:t xml:space="preserve">: </w:t>
      </w:r>
      <w:r w:rsidR="00B56335" w:rsidRPr="00C4011D">
        <w:rPr>
          <w:rFonts w:ascii="Times New Roman" w:hAnsi="Times New Roman" w:cs="Times New Roman"/>
        </w:rPr>
        <w:t>Participant Feedback</w:t>
      </w:r>
      <w:r w:rsidR="00B56335">
        <w:rPr>
          <w:rFonts w:ascii="Times New Roman" w:hAnsi="Times New Roman" w:cs="Times New Roman"/>
        </w:rPr>
        <w:t xml:space="preserve"> and Comments</w:t>
      </w:r>
    </w:p>
    <w:p w:rsidR="00E600A5" w:rsidRPr="00C4011D" w:rsidRDefault="00B56335" w:rsidP="00B56335">
      <w:pPr>
        <w:pStyle w:val="BodyText"/>
        <w:numPr>
          <w:ilvl w:val="0"/>
          <w:numId w:val="34"/>
        </w:numPr>
        <w:spacing w:after="0"/>
        <w:rPr>
          <w:rFonts w:ascii="Times New Roman" w:hAnsi="Times New Roman"/>
        </w:rPr>
      </w:pPr>
      <w:r>
        <w:rPr>
          <w:rFonts w:ascii="Times New Roman" w:hAnsi="Times New Roman"/>
        </w:rPr>
        <w:t>I observed the following s</w:t>
      </w:r>
      <w:r w:rsidR="00AD0A43">
        <w:rPr>
          <w:rFonts w:ascii="Times New Roman" w:hAnsi="Times New Roman"/>
        </w:rPr>
        <w:t>trengths</w:t>
      </w:r>
      <w:r>
        <w:rPr>
          <w:rFonts w:ascii="Times New Roman" w:hAnsi="Times New Roman"/>
        </w:rPr>
        <w:t xml:space="preserve"> during the exercise</w:t>
      </w:r>
      <w:r w:rsidR="00AA079A" w:rsidRPr="00C4011D">
        <w:rPr>
          <w:rFonts w:ascii="Times New Roman" w:hAnsi="Times New Roman"/>
        </w:rPr>
        <w:t>.</w:t>
      </w:r>
    </w:p>
    <w:tbl>
      <w:tblPr>
        <w:tblW w:w="0" w:type="auto"/>
        <w:tblInd w:w="468" w:type="dxa"/>
        <w:tblLook w:val="01E0"/>
      </w:tblPr>
      <w:tblGrid>
        <w:gridCol w:w="360"/>
        <w:gridCol w:w="9090"/>
      </w:tblGrid>
      <w:tr w:rsidR="00E600A5" w:rsidRPr="00C4011D" w:rsidTr="00B56335">
        <w:tc>
          <w:tcPr>
            <w:tcW w:w="360" w:type="dxa"/>
            <w:vAlign w:val="bottom"/>
          </w:tcPr>
          <w:p w:rsidR="00E600A5" w:rsidRPr="00C4011D" w:rsidRDefault="00E600A5" w:rsidP="00B56335">
            <w:pPr>
              <w:pStyle w:val="BodyText"/>
              <w:numPr>
                <w:ilvl w:val="0"/>
                <w:numId w:val="36"/>
              </w:numPr>
              <w:spacing w:after="0"/>
              <w:rPr>
                <w:rFonts w:ascii="Times New Roman" w:hAnsi="Times New Roman"/>
              </w:rPr>
            </w:pPr>
          </w:p>
        </w:tc>
        <w:tc>
          <w:tcPr>
            <w:tcW w:w="9090" w:type="dxa"/>
            <w:tcBorders>
              <w:bottom w:val="single" w:sz="4" w:space="0" w:color="auto"/>
            </w:tcBorders>
            <w:vAlign w:val="bottom"/>
          </w:tcPr>
          <w:p w:rsidR="00E600A5" w:rsidRPr="00E61381" w:rsidRDefault="003518D8" w:rsidP="00B56335">
            <w:pPr>
              <w:pStyle w:val="BodyText"/>
              <w:spacing w:after="0"/>
              <w:rPr>
                <w:rFonts w:ascii="Times New Roman" w:hAnsi="Times New Roman"/>
                <w:b/>
                <w:sz w:val="28"/>
                <w:szCs w:val="28"/>
              </w:rPr>
            </w:pPr>
            <w:r w:rsidRPr="00E61381">
              <w:rPr>
                <w:b/>
              </w:rPr>
              <w:t>coordination between agencies and counties</w:t>
            </w:r>
          </w:p>
        </w:tc>
      </w:tr>
      <w:tr w:rsidR="000A155C" w:rsidRPr="00C4011D" w:rsidTr="00B56335">
        <w:tc>
          <w:tcPr>
            <w:tcW w:w="360" w:type="dxa"/>
            <w:vAlign w:val="bottom"/>
          </w:tcPr>
          <w:p w:rsidR="000A155C" w:rsidRPr="00C4011D" w:rsidRDefault="000A155C" w:rsidP="000A155C">
            <w:pPr>
              <w:pStyle w:val="BodyText"/>
              <w:spacing w:after="0"/>
              <w:rPr>
                <w:rFonts w:ascii="Times New Roman" w:hAnsi="Times New Roman"/>
              </w:rPr>
            </w:pPr>
          </w:p>
        </w:tc>
        <w:tc>
          <w:tcPr>
            <w:tcW w:w="9090" w:type="dxa"/>
            <w:tcBorders>
              <w:bottom w:val="single" w:sz="4" w:space="0" w:color="auto"/>
            </w:tcBorders>
            <w:vAlign w:val="bottom"/>
          </w:tcPr>
          <w:p w:rsidR="000A155C" w:rsidRPr="00B56335" w:rsidRDefault="000A155C" w:rsidP="00B56335">
            <w:pPr>
              <w:pStyle w:val="BodyText"/>
              <w:spacing w:after="0"/>
              <w:rPr>
                <w:rFonts w:ascii="Times New Roman" w:hAnsi="Times New Roman"/>
                <w:sz w:val="28"/>
                <w:szCs w:val="28"/>
              </w:rPr>
            </w:pPr>
          </w:p>
        </w:tc>
      </w:tr>
      <w:tr w:rsidR="00E600A5" w:rsidRPr="00C4011D" w:rsidTr="00B56335">
        <w:tc>
          <w:tcPr>
            <w:tcW w:w="360" w:type="dxa"/>
            <w:vAlign w:val="bottom"/>
          </w:tcPr>
          <w:p w:rsidR="00E600A5" w:rsidRPr="00C4011D" w:rsidRDefault="00E600A5" w:rsidP="00B56335">
            <w:pPr>
              <w:pStyle w:val="BodyText"/>
              <w:numPr>
                <w:ilvl w:val="0"/>
                <w:numId w:val="36"/>
              </w:numPr>
              <w:spacing w:after="0"/>
              <w:rPr>
                <w:rFonts w:ascii="Times New Roman" w:hAnsi="Times New Roman"/>
              </w:rPr>
            </w:pPr>
          </w:p>
        </w:tc>
        <w:tc>
          <w:tcPr>
            <w:tcW w:w="9090" w:type="dxa"/>
            <w:tcBorders>
              <w:top w:val="single" w:sz="4" w:space="0" w:color="auto"/>
              <w:bottom w:val="single" w:sz="4" w:space="0" w:color="auto"/>
            </w:tcBorders>
            <w:vAlign w:val="bottom"/>
          </w:tcPr>
          <w:p w:rsidR="00E600A5" w:rsidRPr="00E61381" w:rsidRDefault="003518D8" w:rsidP="00B56335">
            <w:pPr>
              <w:pStyle w:val="BodyText"/>
              <w:spacing w:after="0"/>
              <w:rPr>
                <w:rFonts w:ascii="Times New Roman" w:hAnsi="Times New Roman"/>
                <w:b/>
                <w:sz w:val="28"/>
                <w:szCs w:val="28"/>
              </w:rPr>
            </w:pPr>
            <w:r w:rsidRPr="00E61381">
              <w:rPr>
                <w:b/>
              </w:rPr>
              <w:t>willingness to include non-governmental entities</w:t>
            </w:r>
          </w:p>
        </w:tc>
      </w:tr>
      <w:tr w:rsidR="000A155C" w:rsidRPr="00C4011D" w:rsidTr="00B56335">
        <w:tc>
          <w:tcPr>
            <w:tcW w:w="360" w:type="dxa"/>
            <w:vAlign w:val="bottom"/>
          </w:tcPr>
          <w:p w:rsidR="000A155C" w:rsidRPr="00C4011D" w:rsidRDefault="000A155C" w:rsidP="000A155C">
            <w:pPr>
              <w:pStyle w:val="BodyText"/>
              <w:spacing w:after="0"/>
              <w:rPr>
                <w:rFonts w:ascii="Times New Roman" w:hAnsi="Times New Roman"/>
              </w:rPr>
            </w:pPr>
          </w:p>
        </w:tc>
        <w:tc>
          <w:tcPr>
            <w:tcW w:w="9090" w:type="dxa"/>
            <w:tcBorders>
              <w:top w:val="single" w:sz="4" w:space="0" w:color="auto"/>
              <w:bottom w:val="single" w:sz="4" w:space="0" w:color="auto"/>
            </w:tcBorders>
            <w:vAlign w:val="bottom"/>
          </w:tcPr>
          <w:p w:rsidR="000A155C" w:rsidRPr="00B56335" w:rsidRDefault="000A155C" w:rsidP="00B56335">
            <w:pPr>
              <w:pStyle w:val="BodyText"/>
              <w:spacing w:after="0"/>
              <w:rPr>
                <w:rFonts w:ascii="Times New Roman" w:hAnsi="Times New Roman"/>
                <w:sz w:val="28"/>
                <w:szCs w:val="28"/>
              </w:rPr>
            </w:pPr>
          </w:p>
        </w:tc>
      </w:tr>
      <w:tr w:rsidR="00E600A5" w:rsidRPr="00C4011D" w:rsidTr="00B56335">
        <w:tc>
          <w:tcPr>
            <w:tcW w:w="360" w:type="dxa"/>
            <w:vAlign w:val="bottom"/>
          </w:tcPr>
          <w:p w:rsidR="00E600A5" w:rsidRPr="00C4011D" w:rsidRDefault="00E600A5" w:rsidP="00B56335">
            <w:pPr>
              <w:pStyle w:val="BodyText"/>
              <w:numPr>
                <w:ilvl w:val="0"/>
                <w:numId w:val="36"/>
              </w:numPr>
              <w:spacing w:after="0"/>
              <w:rPr>
                <w:rFonts w:ascii="Times New Roman" w:hAnsi="Times New Roman"/>
              </w:rPr>
            </w:pPr>
          </w:p>
        </w:tc>
        <w:tc>
          <w:tcPr>
            <w:tcW w:w="9090" w:type="dxa"/>
            <w:tcBorders>
              <w:top w:val="single" w:sz="4" w:space="0" w:color="auto"/>
              <w:bottom w:val="single" w:sz="4" w:space="0" w:color="auto"/>
            </w:tcBorders>
            <w:vAlign w:val="bottom"/>
          </w:tcPr>
          <w:p w:rsidR="00E600A5" w:rsidRPr="00E61381" w:rsidRDefault="003518D8" w:rsidP="00B56335">
            <w:pPr>
              <w:pStyle w:val="BodyText"/>
              <w:spacing w:after="0"/>
              <w:rPr>
                <w:rFonts w:ascii="Times New Roman" w:hAnsi="Times New Roman"/>
                <w:b/>
                <w:sz w:val="28"/>
                <w:szCs w:val="28"/>
              </w:rPr>
            </w:pPr>
            <w:r w:rsidRPr="00E61381">
              <w:rPr>
                <w:b/>
              </w:rPr>
              <w:t>immediate and effective support for YSDADA from OES in preparation for exercise</w:t>
            </w:r>
          </w:p>
        </w:tc>
      </w:tr>
      <w:tr w:rsidR="000A155C" w:rsidRPr="00C4011D" w:rsidTr="00B56335">
        <w:tc>
          <w:tcPr>
            <w:tcW w:w="360" w:type="dxa"/>
            <w:vAlign w:val="bottom"/>
          </w:tcPr>
          <w:p w:rsidR="000A155C" w:rsidRPr="00C4011D" w:rsidRDefault="000A155C" w:rsidP="000A155C">
            <w:pPr>
              <w:pStyle w:val="BodyText"/>
              <w:spacing w:after="0"/>
              <w:rPr>
                <w:rFonts w:ascii="Times New Roman" w:hAnsi="Times New Roman"/>
              </w:rPr>
            </w:pPr>
          </w:p>
        </w:tc>
        <w:tc>
          <w:tcPr>
            <w:tcW w:w="9090" w:type="dxa"/>
            <w:tcBorders>
              <w:top w:val="single" w:sz="4" w:space="0" w:color="auto"/>
              <w:bottom w:val="single" w:sz="4" w:space="0" w:color="auto"/>
            </w:tcBorders>
            <w:vAlign w:val="bottom"/>
          </w:tcPr>
          <w:p w:rsidR="000A155C" w:rsidRPr="00B56335" w:rsidRDefault="000A155C" w:rsidP="00B56335">
            <w:pPr>
              <w:pStyle w:val="BodyText"/>
              <w:spacing w:after="0"/>
              <w:rPr>
                <w:rFonts w:ascii="Times New Roman" w:hAnsi="Times New Roman"/>
                <w:sz w:val="28"/>
                <w:szCs w:val="28"/>
              </w:rPr>
            </w:pPr>
          </w:p>
        </w:tc>
      </w:tr>
    </w:tbl>
    <w:p w:rsidR="00734807" w:rsidRDefault="00734807" w:rsidP="00B56335">
      <w:pPr>
        <w:pStyle w:val="BodyText"/>
        <w:spacing w:after="0"/>
        <w:ind w:left="360"/>
        <w:rPr>
          <w:rFonts w:ascii="Times New Roman" w:hAnsi="Times New Roman"/>
        </w:rPr>
      </w:pPr>
    </w:p>
    <w:p w:rsidR="00AD0A43" w:rsidRDefault="00B56335" w:rsidP="00B56335">
      <w:pPr>
        <w:pStyle w:val="BodyText"/>
        <w:numPr>
          <w:ilvl w:val="0"/>
          <w:numId w:val="34"/>
        </w:numPr>
        <w:spacing w:after="0"/>
        <w:rPr>
          <w:rFonts w:ascii="Times New Roman" w:hAnsi="Times New Roman"/>
        </w:rPr>
      </w:pPr>
      <w:r>
        <w:rPr>
          <w:rFonts w:ascii="Times New Roman" w:hAnsi="Times New Roman"/>
        </w:rPr>
        <w:t>I observed the following areas</w:t>
      </w:r>
      <w:r w:rsidR="00AD0A43">
        <w:rPr>
          <w:rFonts w:ascii="Times New Roman" w:hAnsi="Times New Roman"/>
        </w:rPr>
        <w:t xml:space="preserve"> f</w:t>
      </w:r>
      <w:r>
        <w:rPr>
          <w:rFonts w:ascii="Times New Roman" w:hAnsi="Times New Roman"/>
        </w:rPr>
        <w:t>or</w:t>
      </w:r>
      <w:r w:rsidR="00AD0A43">
        <w:rPr>
          <w:rFonts w:ascii="Times New Roman" w:hAnsi="Times New Roman"/>
        </w:rPr>
        <w:t xml:space="preserve"> improvement</w:t>
      </w:r>
      <w:r w:rsidRPr="00B56335">
        <w:rPr>
          <w:rFonts w:ascii="Times New Roman" w:hAnsi="Times New Roman"/>
        </w:rPr>
        <w:t xml:space="preserve"> </w:t>
      </w:r>
      <w:r>
        <w:rPr>
          <w:rFonts w:ascii="Times New Roman" w:hAnsi="Times New Roman"/>
        </w:rPr>
        <w:t>during the exercise</w:t>
      </w:r>
      <w:r w:rsidR="00AD0A43">
        <w:rPr>
          <w:rFonts w:ascii="Times New Roman" w:hAnsi="Times New Roman"/>
        </w:rPr>
        <w:t>.</w:t>
      </w:r>
    </w:p>
    <w:tbl>
      <w:tblPr>
        <w:tblW w:w="0" w:type="auto"/>
        <w:tblInd w:w="468" w:type="dxa"/>
        <w:tblLook w:val="01E0"/>
      </w:tblPr>
      <w:tblGrid>
        <w:gridCol w:w="396"/>
        <w:gridCol w:w="9054"/>
      </w:tblGrid>
      <w:tr w:rsidR="00AD0A43" w:rsidRPr="00C4011D" w:rsidTr="00B56335">
        <w:tc>
          <w:tcPr>
            <w:tcW w:w="396" w:type="dxa"/>
            <w:vAlign w:val="bottom"/>
          </w:tcPr>
          <w:p w:rsidR="00AD0A43" w:rsidRPr="00C4011D" w:rsidRDefault="00AD0A43" w:rsidP="00B56335">
            <w:pPr>
              <w:pStyle w:val="BodyText"/>
              <w:spacing w:after="0"/>
              <w:jc w:val="right"/>
              <w:rPr>
                <w:rFonts w:ascii="Times New Roman" w:hAnsi="Times New Roman"/>
              </w:rPr>
            </w:pPr>
            <w:r>
              <w:rPr>
                <w:rFonts w:ascii="Times New Roman" w:hAnsi="Times New Roman"/>
              </w:rPr>
              <w:t>1.</w:t>
            </w:r>
          </w:p>
        </w:tc>
        <w:tc>
          <w:tcPr>
            <w:tcW w:w="9054" w:type="dxa"/>
            <w:tcBorders>
              <w:bottom w:val="single" w:sz="4" w:space="0" w:color="auto"/>
            </w:tcBorders>
          </w:tcPr>
          <w:p w:rsidR="000A155C" w:rsidRPr="00E61381" w:rsidRDefault="003518D8" w:rsidP="00B56335">
            <w:pPr>
              <w:pStyle w:val="BodyText"/>
              <w:spacing w:after="0"/>
              <w:rPr>
                <w:rFonts w:ascii="Times New Roman" w:hAnsi="Times New Roman"/>
                <w:b/>
                <w:sz w:val="28"/>
                <w:szCs w:val="28"/>
              </w:rPr>
            </w:pPr>
            <w:r w:rsidRPr="00E61381">
              <w:rPr>
                <w:b/>
              </w:rPr>
              <w:t>A couple of participants chatted continuously during some meetings, making it impossible to hear the DESIGNATED speaker!</w:t>
            </w:r>
          </w:p>
        </w:tc>
      </w:tr>
      <w:tr w:rsidR="000A155C" w:rsidRPr="00C4011D" w:rsidTr="00B56335">
        <w:tc>
          <w:tcPr>
            <w:tcW w:w="396" w:type="dxa"/>
            <w:vAlign w:val="bottom"/>
          </w:tcPr>
          <w:p w:rsidR="000A155C" w:rsidRDefault="000A155C" w:rsidP="00B56335">
            <w:pPr>
              <w:pStyle w:val="BodyText"/>
              <w:spacing w:after="0"/>
              <w:jc w:val="right"/>
              <w:rPr>
                <w:rFonts w:ascii="Times New Roman" w:hAnsi="Times New Roman"/>
              </w:rPr>
            </w:pPr>
          </w:p>
        </w:tc>
        <w:tc>
          <w:tcPr>
            <w:tcW w:w="9054" w:type="dxa"/>
            <w:tcBorders>
              <w:bottom w:val="single" w:sz="4" w:space="0" w:color="auto"/>
            </w:tcBorders>
          </w:tcPr>
          <w:p w:rsidR="000A155C" w:rsidRPr="00B56335" w:rsidRDefault="000A155C" w:rsidP="00B56335">
            <w:pPr>
              <w:pStyle w:val="BodyText"/>
              <w:spacing w:after="0"/>
              <w:rPr>
                <w:rFonts w:ascii="Times New Roman" w:hAnsi="Times New Roman"/>
                <w:sz w:val="28"/>
                <w:szCs w:val="28"/>
              </w:rPr>
            </w:pPr>
          </w:p>
        </w:tc>
      </w:tr>
      <w:tr w:rsidR="00AD0A43" w:rsidRPr="00C4011D" w:rsidTr="00B56335">
        <w:tc>
          <w:tcPr>
            <w:tcW w:w="396" w:type="dxa"/>
            <w:vAlign w:val="bottom"/>
          </w:tcPr>
          <w:p w:rsidR="00AD0A43" w:rsidRPr="00C4011D" w:rsidRDefault="00AD0A43" w:rsidP="00B56335">
            <w:pPr>
              <w:pStyle w:val="BodyText"/>
              <w:spacing w:after="0"/>
              <w:jc w:val="right"/>
              <w:rPr>
                <w:rFonts w:ascii="Times New Roman" w:hAnsi="Times New Roman"/>
              </w:rPr>
            </w:pPr>
            <w:r>
              <w:rPr>
                <w:rFonts w:ascii="Times New Roman" w:hAnsi="Times New Roman"/>
              </w:rPr>
              <w:t>2.</w:t>
            </w:r>
          </w:p>
        </w:tc>
        <w:tc>
          <w:tcPr>
            <w:tcW w:w="9054" w:type="dxa"/>
            <w:tcBorders>
              <w:top w:val="single" w:sz="4" w:space="0" w:color="auto"/>
              <w:bottom w:val="single" w:sz="4" w:space="0" w:color="auto"/>
            </w:tcBorders>
          </w:tcPr>
          <w:p w:rsidR="00AD0A43" w:rsidRPr="00E61381" w:rsidRDefault="003518D8" w:rsidP="00B56335">
            <w:pPr>
              <w:pStyle w:val="BodyText"/>
              <w:spacing w:after="0"/>
              <w:rPr>
                <w:rFonts w:ascii="Times New Roman" w:hAnsi="Times New Roman"/>
                <w:b/>
                <w:sz w:val="28"/>
                <w:szCs w:val="28"/>
              </w:rPr>
            </w:pPr>
            <w:r w:rsidRPr="00E61381">
              <w:rPr>
                <w:b/>
              </w:rPr>
              <w:t>When introductions were made at the beginning of the meetings, participants need to speak clearly and slowly; each one knows who HE is and who he represents, but not everyone else does.</w:t>
            </w:r>
          </w:p>
        </w:tc>
      </w:tr>
      <w:tr w:rsidR="000A155C" w:rsidRPr="00C4011D" w:rsidTr="00B56335">
        <w:tc>
          <w:tcPr>
            <w:tcW w:w="396" w:type="dxa"/>
            <w:vAlign w:val="bottom"/>
          </w:tcPr>
          <w:p w:rsidR="000A155C" w:rsidRDefault="000A155C" w:rsidP="00B56335">
            <w:pPr>
              <w:pStyle w:val="BodyText"/>
              <w:spacing w:after="0"/>
              <w:jc w:val="right"/>
              <w:rPr>
                <w:rFonts w:ascii="Times New Roman" w:hAnsi="Times New Roman"/>
              </w:rPr>
            </w:pPr>
          </w:p>
        </w:tc>
        <w:tc>
          <w:tcPr>
            <w:tcW w:w="9054" w:type="dxa"/>
            <w:tcBorders>
              <w:top w:val="single" w:sz="4" w:space="0" w:color="auto"/>
              <w:bottom w:val="single" w:sz="4" w:space="0" w:color="auto"/>
            </w:tcBorders>
          </w:tcPr>
          <w:p w:rsidR="000A155C" w:rsidRPr="00B56335" w:rsidRDefault="000A155C" w:rsidP="00B56335">
            <w:pPr>
              <w:pStyle w:val="BodyText"/>
              <w:spacing w:after="0"/>
              <w:rPr>
                <w:rFonts w:ascii="Times New Roman" w:hAnsi="Times New Roman"/>
                <w:sz w:val="28"/>
                <w:szCs w:val="28"/>
              </w:rPr>
            </w:pPr>
          </w:p>
        </w:tc>
      </w:tr>
      <w:tr w:rsidR="00AD0A43" w:rsidRPr="00C4011D" w:rsidTr="00B56335">
        <w:tc>
          <w:tcPr>
            <w:tcW w:w="396" w:type="dxa"/>
            <w:vAlign w:val="bottom"/>
          </w:tcPr>
          <w:p w:rsidR="00AD0A43" w:rsidRPr="00C4011D" w:rsidRDefault="00833450" w:rsidP="00B56335">
            <w:pPr>
              <w:pStyle w:val="BodyText"/>
              <w:spacing w:after="0"/>
              <w:jc w:val="right"/>
              <w:rPr>
                <w:rFonts w:ascii="Times New Roman" w:hAnsi="Times New Roman"/>
              </w:rPr>
            </w:pPr>
            <w:r>
              <w:rPr>
                <w:rFonts w:ascii="Times New Roman" w:hAnsi="Times New Roman"/>
              </w:rPr>
              <w:t>3.</w:t>
            </w:r>
          </w:p>
        </w:tc>
        <w:tc>
          <w:tcPr>
            <w:tcW w:w="9054" w:type="dxa"/>
            <w:tcBorders>
              <w:top w:val="single" w:sz="4" w:space="0" w:color="auto"/>
              <w:bottom w:val="single" w:sz="4" w:space="0" w:color="auto"/>
            </w:tcBorders>
          </w:tcPr>
          <w:p w:rsidR="00AD0A43" w:rsidRPr="00E61381" w:rsidRDefault="00833450" w:rsidP="00B56335">
            <w:pPr>
              <w:pStyle w:val="BodyText"/>
              <w:spacing w:after="0"/>
              <w:rPr>
                <w:rFonts w:ascii="Times New Roman" w:hAnsi="Times New Roman"/>
                <w:b/>
              </w:rPr>
            </w:pPr>
            <w:r w:rsidRPr="00E61381">
              <w:rPr>
                <w:rFonts w:ascii="Times New Roman" w:hAnsi="Times New Roman"/>
                <w:b/>
              </w:rPr>
              <w:t>YSDADA was invited to take part in the JIC, but was never directed to that area.</w:t>
            </w:r>
          </w:p>
        </w:tc>
      </w:tr>
      <w:tr w:rsidR="000A155C" w:rsidRPr="00C4011D" w:rsidTr="00B56335">
        <w:tc>
          <w:tcPr>
            <w:tcW w:w="396" w:type="dxa"/>
            <w:vAlign w:val="bottom"/>
          </w:tcPr>
          <w:p w:rsidR="000A155C" w:rsidRDefault="000A155C" w:rsidP="00B56335">
            <w:pPr>
              <w:pStyle w:val="BodyText"/>
              <w:spacing w:after="0"/>
              <w:jc w:val="right"/>
              <w:rPr>
                <w:rFonts w:ascii="Times New Roman" w:hAnsi="Times New Roman"/>
              </w:rPr>
            </w:pPr>
          </w:p>
        </w:tc>
        <w:tc>
          <w:tcPr>
            <w:tcW w:w="9054" w:type="dxa"/>
            <w:tcBorders>
              <w:top w:val="single" w:sz="4" w:space="0" w:color="auto"/>
              <w:bottom w:val="single" w:sz="4" w:space="0" w:color="auto"/>
            </w:tcBorders>
          </w:tcPr>
          <w:p w:rsidR="000A155C" w:rsidRPr="00B56335" w:rsidRDefault="000A155C" w:rsidP="00B56335">
            <w:pPr>
              <w:pStyle w:val="BodyText"/>
              <w:spacing w:after="0"/>
              <w:rPr>
                <w:rFonts w:ascii="Times New Roman" w:hAnsi="Times New Roman"/>
                <w:sz w:val="28"/>
                <w:szCs w:val="28"/>
              </w:rPr>
            </w:pPr>
          </w:p>
        </w:tc>
      </w:tr>
    </w:tbl>
    <w:p w:rsidR="00B56335" w:rsidRDefault="00B56335" w:rsidP="00B56335">
      <w:pPr>
        <w:pStyle w:val="BodyText"/>
        <w:spacing w:after="0"/>
        <w:ind w:left="360"/>
        <w:rPr>
          <w:rFonts w:ascii="Times New Roman" w:hAnsi="Times New Roman"/>
        </w:rPr>
      </w:pPr>
    </w:p>
    <w:p w:rsidR="00B56335" w:rsidRPr="00B56335" w:rsidRDefault="000A155C" w:rsidP="00B56335">
      <w:pPr>
        <w:pStyle w:val="BodyText"/>
        <w:numPr>
          <w:ilvl w:val="0"/>
          <w:numId w:val="34"/>
        </w:numPr>
        <w:spacing w:after="0"/>
        <w:rPr>
          <w:rFonts w:ascii="Times New Roman" w:hAnsi="Times New Roman"/>
        </w:rPr>
      </w:pPr>
      <w:r>
        <w:rPr>
          <w:rFonts w:ascii="Times New Roman" w:hAnsi="Times New Roman"/>
        </w:rPr>
        <w:br w:type="page"/>
      </w:r>
      <w:r w:rsidR="00B56335" w:rsidRPr="00B56335">
        <w:rPr>
          <w:rFonts w:ascii="Times New Roman" w:hAnsi="Times New Roman"/>
        </w:rPr>
        <w:lastRenderedPageBreak/>
        <w:t xml:space="preserve">What specific training opportunities helped you (or could have helped you) prepare for this exercise?  Please provide </w:t>
      </w:r>
      <w:r w:rsidR="007E1312">
        <w:rPr>
          <w:rFonts w:ascii="Times New Roman" w:hAnsi="Times New Roman"/>
        </w:rPr>
        <w:t>a list of topics/subjects</w:t>
      </w:r>
      <w:r w:rsidR="007E1312" w:rsidRPr="00B56335">
        <w:rPr>
          <w:rFonts w:ascii="Times New Roman" w:hAnsi="Times New Roman"/>
        </w:rPr>
        <w:t xml:space="preserve"> </w:t>
      </w:r>
      <w:r w:rsidR="007E1312">
        <w:rPr>
          <w:rFonts w:ascii="Times New Roman" w:hAnsi="Times New Roman"/>
        </w:rPr>
        <w:t xml:space="preserve">or </w:t>
      </w:r>
      <w:r w:rsidR="00B56335" w:rsidRPr="00B56335">
        <w:rPr>
          <w:rFonts w:ascii="Times New Roman" w:hAnsi="Times New Roman"/>
        </w:rPr>
        <w:t xml:space="preserve">specific course names if </w:t>
      </w:r>
      <w:r w:rsidR="007E1312">
        <w:rPr>
          <w:rFonts w:ascii="Times New Roman" w:hAnsi="Times New Roman"/>
        </w:rPr>
        <w:t>known</w:t>
      </w:r>
      <w:r w:rsidR="00B56335" w:rsidRPr="00B56335">
        <w:rPr>
          <w:rFonts w:ascii="Times New Roman" w:hAnsi="Times New Roman"/>
        </w:rPr>
        <w:t>.</w:t>
      </w:r>
    </w:p>
    <w:tbl>
      <w:tblPr>
        <w:tblW w:w="0" w:type="auto"/>
        <w:tblInd w:w="468" w:type="dxa"/>
        <w:tblLook w:val="01E0"/>
      </w:tblPr>
      <w:tblGrid>
        <w:gridCol w:w="9450"/>
      </w:tblGrid>
      <w:tr w:rsidR="00B56335" w:rsidRPr="00C4011D" w:rsidTr="00B56335">
        <w:tc>
          <w:tcPr>
            <w:tcW w:w="9450" w:type="dxa"/>
            <w:tcBorders>
              <w:bottom w:val="single" w:sz="4" w:space="0" w:color="auto"/>
            </w:tcBorders>
          </w:tcPr>
          <w:p w:rsidR="00B56335" w:rsidRPr="00833450" w:rsidRDefault="00E61381" w:rsidP="00B56335">
            <w:pPr>
              <w:pStyle w:val="Tabletext"/>
              <w:spacing w:before="0" w:after="0"/>
              <w:rPr>
                <w:rFonts w:ascii="Times New Roman" w:hAnsi="Times New Roman"/>
                <w:b/>
                <w:sz w:val="28"/>
                <w:szCs w:val="28"/>
              </w:rPr>
            </w:pPr>
            <w:r>
              <w:rPr>
                <w:b/>
              </w:rPr>
              <w:t>S</w:t>
            </w:r>
            <w:r w:rsidR="00833450" w:rsidRPr="00833450">
              <w:rPr>
                <w:b/>
              </w:rPr>
              <w:t xml:space="preserve">essions spent reviewing forms needed for planning and reporting the exercise were extremely helpful </w:t>
            </w:r>
          </w:p>
        </w:tc>
      </w:tr>
      <w:tr w:rsidR="00B56335" w:rsidRPr="00C4011D" w:rsidTr="00B56335">
        <w:tc>
          <w:tcPr>
            <w:tcW w:w="9450" w:type="dxa"/>
            <w:tcBorders>
              <w:bottom w:val="single" w:sz="4" w:space="0" w:color="auto"/>
            </w:tcBorders>
          </w:tcPr>
          <w:p w:rsidR="00B56335" w:rsidRPr="00B56335" w:rsidRDefault="00B56335" w:rsidP="00B56335">
            <w:pPr>
              <w:pStyle w:val="Tabletext"/>
              <w:spacing w:before="0" w:after="0"/>
              <w:rPr>
                <w:rFonts w:ascii="Times New Roman" w:hAnsi="Times New Roman"/>
                <w:sz w:val="28"/>
                <w:szCs w:val="28"/>
              </w:rPr>
            </w:pPr>
          </w:p>
        </w:tc>
      </w:tr>
      <w:tr w:rsidR="00B56335" w:rsidRPr="00C4011D" w:rsidTr="00B56335">
        <w:tc>
          <w:tcPr>
            <w:tcW w:w="9450" w:type="dxa"/>
            <w:tcBorders>
              <w:top w:val="single" w:sz="4" w:space="0" w:color="auto"/>
              <w:bottom w:val="single" w:sz="4" w:space="0" w:color="auto"/>
            </w:tcBorders>
          </w:tcPr>
          <w:p w:rsidR="00B56335" w:rsidRPr="00B56335" w:rsidRDefault="00B56335" w:rsidP="00B56335">
            <w:pPr>
              <w:pStyle w:val="Tabletext"/>
              <w:spacing w:before="0" w:after="0"/>
              <w:rPr>
                <w:rFonts w:ascii="Times New Roman" w:hAnsi="Times New Roman"/>
                <w:sz w:val="28"/>
                <w:szCs w:val="28"/>
              </w:rPr>
            </w:pPr>
          </w:p>
        </w:tc>
      </w:tr>
      <w:tr w:rsidR="00B56335" w:rsidRPr="00C4011D" w:rsidTr="00B56335">
        <w:tc>
          <w:tcPr>
            <w:tcW w:w="9450" w:type="dxa"/>
            <w:tcBorders>
              <w:top w:val="single" w:sz="4" w:space="0" w:color="auto"/>
              <w:bottom w:val="single" w:sz="4" w:space="0" w:color="auto"/>
            </w:tcBorders>
          </w:tcPr>
          <w:p w:rsidR="00B56335" w:rsidRPr="00B56335" w:rsidRDefault="00B56335" w:rsidP="00B56335">
            <w:pPr>
              <w:pStyle w:val="Tabletext"/>
              <w:spacing w:before="0" w:after="0"/>
              <w:rPr>
                <w:rFonts w:ascii="Times New Roman" w:hAnsi="Times New Roman"/>
                <w:sz w:val="28"/>
                <w:szCs w:val="28"/>
              </w:rPr>
            </w:pPr>
          </w:p>
        </w:tc>
      </w:tr>
      <w:tr w:rsidR="00A17AE6" w:rsidRPr="00C4011D" w:rsidTr="00B56335">
        <w:tc>
          <w:tcPr>
            <w:tcW w:w="9450" w:type="dxa"/>
            <w:tcBorders>
              <w:top w:val="single" w:sz="4" w:space="0" w:color="auto"/>
              <w:bottom w:val="single" w:sz="4" w:space="0" w:color="auto"/>
            </w:tcBorders>
          </w:tcPr>
          <w:p w:rsidR="00A17AE6" w:rsidRPr="00B56335" w:rsidRDefault="00A17AE6" w:rsidP="00B56335">
            <w:pPr>
              <w:pStyle w:val="Tabletext"/>
              <w:spacing w:before="0" w:after="0"/>
              <w:rPr>
                <w:rFonts w:ascii="Times New Roman" w:hAnsi="Times New Roman"/>
                <w:sz w:val="28"/>
                <w:szCs w:val="28"/>
              </w:rPr>
            </w:pPr>
          </w:p>
        </w:tc>
      </w:tr>
      <w:tr w:rsidR="00A17AE6" w:rsidRPr="00C4011D" w:rsidTr="00B56335">
        <w:tc>
          <w:tcPr>
            <w:tcW w:w="9450" w:type="dxa"/>
            <w:tcBorders>
              <w:top w:val="single" w:sz="4" w:space="0" w:color="auto"/>
              <w:bottom w:val="single" w:sz="4" w:space="0" w:color="auto"/>
            </w:tcBorders>
          </w:tcPr>
          <w:p w:rsidR="00A17AE6" w:rsidRPr="00B56335" w:rsidRDefault="00A17AE6" w:rsidP="00B56335">
            <w:pPr>
              <w:pStyle w:val="Tabletext"/>
              <w:spacing w:before="0" w:after="0"/>
              <w:rPr>
                <w:rFonts w:ascii="Times New Roman" w:hAnsi="Times New Roman"/>
                <w:sz w:val="28"/>
                <w:szCs w:val="28"/>
              </w:rPr>
            </w:pPr>
          </w:p>
        </w:tc>
      </w:tr>
      <w:tr w:rsidR="00A17AE6" w:rsidRPr="00C4011D" w:rsidTr="00B56335">
        <w:tc>
          <w:tcPr>
            <w:tcW w:w="9450" w:type="dxa"/>
            <w:tcBorders>
              <w:top w:val="single" w:sz="4" w:space="0" w:color="auto"/>
              <w:bottom w:val="single" w:sz="4" w:space="0" w:color="auto"/>
            </w:tcBorders>
          </w:tcPr>
          <w:p w:rsidR="00A17AE6" w:rsidRPr="00B56335" w:rsidRDefault="00A17AE6" w:rsidP="00B56335">
            <w:pPr>
              <w:pStyle w:val="Tabletext"/>
              <w:spacing w:before="0" w:after="0"/>
              <w:rPr>
                <w:rFonts w:ascii="Times New Roman" w:hAnsi="Times New Roman"/>
                <w:sz w:val="28"/>
                <w:szCs w:val="28"/>
              </w:rPr>
            </w:pPr>
          </w:p>
        </w:tc>
      </w:tr>
    </w:tbl>
    <w:p w:rsidR="00B56335" w:rsidRPr="00B56335" w:rsidRDefault="00B56335" w:rsidP="00B56335"/>
    <w:p w:rsidR="00B56335" w:rsidRPr="00B56335" w:rsidRDefault="00B56335" w:rsidP="00B56335">
      <w:pPr>
        <w:pStyle w:val="BodyText"/>
        <w:numPr>
          <w:ilvl w:val="0"/>
          <w:numId w:val="34"/>
        </w:numPr>
        <w:spacing w:after="0"/>
        <w:rPr>
          <w:rFonts w:ascii="Times New Roman" w:hAnsi="Times New Roman"/>
        </w:rPr>
      </w:pPr>
      <w:r w:rsidRPr="00B56335">
        <w:rPr>
          <w:rFonts w:ascii="Times New Roman" w:hAnsi="Times New Roman"/>
        </w:rPr>
        <w:t>Wh</w:t>
      </w:r>
      <w:r w:rsidR="000A155C">
        <w:rPr>
          <w:rFonts w:ascii="Times New Roman" w:hAnsi="Times New Roman"/>
        </w:rPr>
        <w:t>at</w:t>
      </w:r>
      <w:r w:rsidRPr="00B56335">
        <w:rPr>
          <w:rFonts w:ascii="Times New Roman" w:hAnsi="Times New Roman"/>
        </w:rPr>
        <w:t xml:space="preserve"> </w:t>
      </w:r>
      <w:r w:rsidR="007E1312">
        <w:rPr>
          <w:rFonts w:ascii="Times New Roman" w:hAnsi="Times New Roman"/>
        </w:rPr>
        <w:t xml:space="preserve">plans and/or </w:t>
      </w:r>
      <w:r w:rsidRPr="00B56335">
        <w:rPr>
          <w:rFonts w:ascii="Times New Roman" w:hAnsi="Times New Roman"/>
        </w:rPr>
        <w:t>materials were most useful?  Please identify any additional materials or resources that would be useful</w:t>
      </w:r>
      <w:r w:rsidR="007E1312">
        <w:rPr>
          <w:rFonts w:ascii="Times New Roman" w:hAnsi="Times New Roman"/>
        </w:rPr>
        <w:t>.</w:t>
      </w:r>
    </w:p>
    <w:tbl>
      <w:tblPr>
        <w:tblW w:w="0" w:type="auto"/>
        <w:tblInd w:w="468" w:type="dxa"/>
        <w:tblLook w:val="01E0"/>
      </w:tblPr>
      <w:tblGrid>
        <w:gridCol w:w="9450"/>
      </w:tblGrid>
      <w:tr w:rsidR="00B56335" w:rsidRPr="00C4011D" w:rsidTr="00292919">
        <w:tc>
          <w:tcPr>
            <w:tcW w:w="9450" w:type="dxa"/>
            <w:tcBorders>
              <w:bottom w:val="single" w:sz="4" w:space="0" w:color="auto"/>
            </w:tcBorders>
          </w:tcPr>
          <w:p w:rsidR="00B56335" w:rsidRPr="00833450" w:rsidRDefault="00E61381" w:rsidP="00292919">
            <w:pPr>
              <w:pStyle w:val="Tabletext"/>
              <w:spacing w:before="0" w:after="0"/>
              <w:rPr>
                <w:rFonts w:ascii="Times New Roman" w:hAnsi="Times New Roman"/>
                <w:b/>
                <w:sz w:val="28"/>
                <w:szCs w:val="28"/>
              </w:rPr>
            </w:pPr>
            <w:r>
              <w:rPr>
                <w:b/>
              </w:rPr>
              <w:t>T</w:t>
            </w:r>
            <w:r w:rsidR="00833450" w:rsidRPr="00833450">
              <w:rPr>
                <w:b/>
              </w:rPr>
              <w:t xml:space="preserve">his was a completely new area in the field of emergency response for my organization. </w:t>
            </w:r>
            <w:r>
              <w:rPr>
                <w:b/>
              </w:rPr>
              <w:t>L</w:t>
            </w:r>
            <w:r w:rsidR="00833450" w:rsidRPr="00833450">
              <w:rPr>
                <w:b/>
              </w:rPr>
              <w:t>earning about the need for various reports was enlightening, the inclusion in the EOC was very beneficial and helped us integrate into the emergency response system</w:t>
            </w:r>
          </w:p>
        </w:tc>
      </w:tr>
      <w:tr w:rsidR="00B56335" w:rsidRPr="00C4011D" w:rsidTr="00292919">
        <w:tc>
          <w:tcPr>
            <w:tcW w:w="9450" w:type="dxa"/>
            <w:tcBorders>
              <w:bottom w:val="single" w:sz="4" w:space="0" w:color="auto"/>
            </w:tcBorders>
          </w:tcPr>
          <w:p w:rsidR="00B56335" w:rsidRPr="00B56335" w:rsidRDefault="00B56335" w:rsidP="00292919">
            <w:pPr>
              <w:pStyle w:val="Tabletext"/>
              <w:spacing w:before="0" w:after="0"/>
              <w:rPr>
                <w:rFonts w:ascii="Times New Roman" w:hAnsi="Times New Roman"/>
                <w:sz w:val="28"/>
                <w:szCs w:val="28"/>
              </w:rPr>
            </w:pPr>
          </w:p>
        </w:tc>
      </w:tr>
      <w:tr w:rsidR="00A17AE6" w:rsidRPr="00C4011D" w:rsidTr="00292919">
        <w:tc>
          <w:tcPr>
            <w:tcW w:w="9450" w:type="dxa"/>
            <w:tcBorders>
              <w:bottom w:val="single" w:sz="4" w:space="0" w:color="auto"/>
            </w:tcBorders>
          </w:tcPr>
          <w:p w:rsidR="00A17AE6" w:rsidRPr="00B56335" w:rsidRDefault="00A17AE6" w:rsidP="00292919">
            <w:pPr>
              <w:pStyle w:val="Tabletext"/>
              <w:spacing w:before="0" w:after="0"/>
              <w:rPr>
                <w:rFonts w:ascii="Times New Roman" w:hAnsi="Times New Roman"/>
                <w:sz w:val="28"/>
                <w:szCs w:val="28"/>
              </w:rPr>
            </w:pPr>
          </w:p>
        </w:tc>
      </w:tr>
      <w:tr w:rsidR="00A17AE6" w:rsidRPr="00C4011D" w:rsidTr="00292919">
        <w:tc>
          <w:tcPr>
            <w:tcW w:w="9450" w:type="dxa"/>
            <w:tcBorders>
              <w:bottom w:val="single" w:sz="4" w:space="0" w:color="auto"/>
            </w:tcBorders>
          </w:tcPr>
          <w:p w:rsidR="00A17AE6" w:rsidRPr="00B56335" w:rsidRDefault="00A17AE6" w:rsidP="00292919">
            <w:pPr>
              <w:pStyle w:val="Tabletext"/>
              <w:spacing w:before="0" w:after="0"/>
              <w:rPr>
                <w:rFonts w:ascii="Times New Roman" w:hAnsi="Times New Roman"/>
                <w:sz w:val="28"/>
                <w:szCs w:val="28"/>
              </w:rPr>
            </w:pPr>
          </w:p>
        </w:tc>
      </w:tr>
      <w:tr w:rsidR="00A17AE6" w:rsidRPr="00C4011D" w:rsidTr="00292919">
        <w:tc>
          <w:tcPr>
            <w:tcW w:w="9450" w:type="dxa"/>
            <w:tcBorders>
              <w:bottom w:val="single" w:sz="4" w:space="0" w:color="auto"/>
            </w:tcBorders>
          </w:tcPr>
          <w:p w:rsidR="00A17AE6" w:rsidRPr="00B56335" w:rsidRDefault="00A17AE6" w:rsidP="00292919">
            <w:pPr>
              <w:pStyle w:val="Tabletext"/>
              <w:spacing w:before="0" w:after="0"/>
              <w:rPr>
                <w:rFonts w:ascii="Times New Roman" w:hAnsi="Times New Roman"/>
                <w:sz w:val="28"/>
                <w:szCs w:val="28"/>
              </w:rPr>
            </w:pPr>
          </w:p>
        </w:tc>
      </w:tr>
      <w:tr w:rsidR="00B56335" w:rsidRPr="00C4011D" w:rsidTr="00292919">
        <w:tc>
          <w:tcPr>
            <w:tcW w:w="9450" w:type="dxa"/>
            <w:tcBorders>
              <w:top w:val="single" w:sz="4" w:space="0" w:color="auto"/>
              <w:bottom w:val="single" w:sz="4" w:space="0" w:color="auto"/>
            </w:tcBorders>
          </w:tcPr>
          <w:p w:rsidR="00B56335" w:rsidRPr="00B56335" w:rsidRDefault="00B56335" w:rsidP="00292919">
            <w:pPr>
              <w:pStyle w:val="Tabletext"/>
              <w:spacing w:before="0" w:after="0"/>
              <w:rPr>
                <w:rFonts w:ascii="Times New Roman" w:hAnsi="Times New Roman"/>
                <w:sz w:val="28"/>
                <w:szCs w:val="28"/>
              </w:rPr>
            </w:pPr>
          </w:p>
        </w:tc>
      </w:tr>
      <w:tr w:rsidR="00B56335" w:rsidRPr="00C4011D" w:rsidTr="00292919">
        <w:tc>
          <w:tcPr>
            <w:tcW w:w="9450" w:type="dxa"/>
            <w:tcBorders>
              <w:top w:val="single" w:sz="4" w:space="0" w:color="auto"/>
              <w:bottom w:val="single" w:sz="4" w:space="0" w:color="auto"/>
            </w:tcBorders>
          </w:tcPr>
          <w:p w:rsidR="00B56335" w:rsidRPr="00B56335" w:rsidRDefault="00B56335" w:rsidP="00292919">
            <w:pPr>
              <w:pStyle w:val="Tabletext"/>
              <w:spacing w:before="0" w:after="0"/>
              <w:rPr>
                <w:rFonts w:ascii="Times New Roman" w:hAnsi="Times New Roman"/>
                <w:sz w:val="28"/>
                <w:szCs w:val="28"/>
              </w:rPr>
            </w:pPr>
          </w:p>
        </w:tc>
      </w:tr>
    </w:tbl>
    <w:p w:rsidR="00B56335" w:rsidRPr="00B56335" w:rsidRDefault="00B56335" w:rsidP="00B56335">
      <w:pPr>
        <w:pStyle w:val="ListParagraph"/>
        <w:rPr>
          <w:rFonts w:ascii="Times New Roman" w:hAnsi="Times New Roman"/>
        </w:rPr>
      </w:pPr>
    </w:p>
    <w:p w:rsidR="00B56335" w:rsidRPr="00B56335" w:rsidRDefault="00B56335" w:rsidP="00B56335">
      <w:pPr>
        <w:pStyle w:val="BodyText"/>
        <w:numPr>
          <w:ilvl w:val="0"/>
          <w:numId w:val="34"/>
        </w:numPr>
        <w:spacing w:after="0"/>
        <w:rPr>
          <w:rFonts w:ascii="Times New Roman" w:hAnsi="Times New Roman"/>
        </w:rPr>
      </w:pPr>
      <w:r w:rsidRPr="00B56335">
        <w:rPr>
          <w:rFonts w:ascii="Times New Roman" w:hAnsi="Times New Roman"/>
        </w:rPr>
        <w:t xml:space="preserve">Please provide any recommendations on how this exercise </w:t>
      </w:r>
      <w:r w:rsidR="007E1312">
        <w:rPr>
          <w:rFonts w:ascii="Times New Roman" w:hAnsi="Times New Roman"/>
        </w:rPr>
        <w:t>and/</w:t>
      </w:r>
      <w:r w:rsidRPr="00B56335">
        <w:rPr>
          <w:rFonts w:ascii="Times New Roman" w:hAnsi="Times New Roman"/>
        </w:rPr>
        <w:t>or future exercises could be improved or enhanced</w:t>
      </w:r>
      <w:r w:rsidR="000A155C">
        <w:rPr>
          <w:rFonts w:ascii="Times New Roman" w:hAnsi="Times New Roman"/>
        </w:rPr>
        <w:t>.</w:t>
      </w:r>
    </w:p>
    <w:tbl>
      <w:tblPr>
        <w:tblW w:w="0" w:type="auto"/>
        <w:tblInd w:w="468" w:type="dxa"/>
        <w:tblLook w:val="01E0"/>
      </w:tblPr>
      <w:tblGrid>
        <w:gridCol w:w="9450"/>
      </w:tblGrid>
      <w:tr w:rsidR="00B56335" w:rsidRPr="00C4011D" w:rsidTr="00292919">
        <w:tc>
          <w:tcPr>
            <w:tcW w:w="9450" w:type="dxa"/>
            <w:tcBorders>
              <w:bottom w:val="single" w:sz="4" w:space="0" w:color="auto"/>
            </w:tcBorders>
          </w:tcPr>
          <w:p w:rsidR="00B56335" w:rsidRPr="00833450" w:rsidRDefault="00E61381" w:rsidP="00292919">
            <w:pPr>
              <w:pStyle w:val="Tabletext"/>
              <w:spacing w:before="0" w:after="0"/>
              <w:rPr>
                <w:rFonts w:ascii="Times New Roman" w:hAnsi="Times New Roman"/>
                <w:b/>
                <w:sz w:val="28"/>
                <w:szCs w:val="28"/>
              </w:rPr>
            </w:pPr>
            <w:r>
              <w:rPr>
                <w:b/>
              </w:rPr>
              <w:t>M</w:t>
            </w:r>
            <w:r w:rsidR="00833450" w:rsidRPr="00833450">
              <w:rPr>
                <w:b/>
              </w:rPr>
              <w:t>ore publicity during and following the exercise would have been advantageous to the county and to our animal sheltering effort. The more the public knows about how to be prepared the better, but they also need to be aware of what services are available in a disaster</w:t>
            </w:r>
          </w:p>
        </w:tc>
      </w:tr>
      <w:tr w:rsidR="00B56335" w:rsidRPr="00C4011D" w:rsidTr="00292919">
        <w:tc>
          <w:tcPr>
            <w:tcW w:w="9450" w:type="dxa"/>
            <w:tcBorders>
              <w:bottom w:val="single" w:sz="4" w:space="0" w:color="auto"/>
            </w:tcBorders>
          </w:tcPr>
          <w:p w:rsidR="00B56335" w:rsidRPr="00B56335" w:rsidRDefault="00B56335" w:rsidP="00292919">
            <w:pPr>
              <w:pStyle w:val="Tabletext"/>
              <w:spacing w:before="0" w:after="0"/>
              <w:rPr>
                <w:rFonts w:ascii="Times New Roman" w:hAnsi="Times New Roman"/>
                <w:sz w:val="28"/>
                <w:szCs w:val="28"/>
              </w:rPr>
            </w:pPr>
          </w:p>
        </w:tc>
      </w:tr>
      <w:tr w:rsidR="000A155C" w:rsidRPr="00C4011D" w:rsidTr="00292919">
        <w:tc>
          <w:tcPr>
            <w:tcW w:w="9450" w:type="dxa"/>
            <w:tcBorders>
              <w:bottom w:val="single" w:sz="4" w:space="0" w:color="auto"/>
            </w:tcBorders>
          </w:tcPr>
          <w:p w:rsidR="000A155C" w:rsidRPr="00B56335" w:rsidRDefault="000A155C" w:rsidP="00292919">
            <w:pPr>
              <w:pStyle w:val="Tabletext"/>
              <w:spacing w:before="0" w:after="0"/>
              <w:rPr>
                <w:rFonts w:ascii="Times New Roman" w:hAnsi="Times New Roman"/>
                <w:sz w:val="28"/>
                <w:szCs w:val="28"/>
              </w:rPr>
            </w:pPr>
          </w:p>
        </w:tc>
      </w:tr>
      <w:tr w:rsidR="00A17AE6" w:rsidRPr="00C4011D" w:rsidTr="00292919">
        <w:tc>
          <w:tcPr>
            <w:tcW w:w="9450" w:type="dxa"/>
            <w:tcBorders>
              <w:bottom w:val="single" w:sz="4" w:space="0" w:color="auto"/>
            </w:tcBorders>
          </w:tcPr>
          <w:p w:rsidR="00A17AE6" w:rsidRPr="00B56335" w:rsidRDefault="00A17AE6" w:rsidP="00292919">
            <w:pPr>
              <w:pStyle w:val="Tabletext"/>
              <w:spacing w:before="0" w:after="0"/>
              <w:rPr>
                <w:rFonts w:ascii="Times New Roman" w:hAnsi="Times New Roman"/>
                <w:sz w:val="28"/>
                <w:szCs w:val="28"/>
              </w:rPr>
            </w:pPr>
          </w:p>
        </w:tc>
      </w:tr>
      <w:tr w:rsidR="00A17AE6" w:rsidRPr="00C4011D" w:rsidTr="00292919">
        <w:tc>
          <w:tcPr>
            <w:tcW w:w="9450" w:type="dxa"/>
            <w:tcBorders>
              <w:bottom w:val="single" w:sz="4" w:space="0" w:color="auto"/>
            </w:tcBorders>
          </w:tcPr>
          <w:p w:rsidR="00A17AE6" w:rsidRPr="00B56335" w:rsidRDefault="00A17AE6" w:rsidP="00292919">
            <w:pPr>
              <w:pStyle w:val="Tabletext"/>
              <w:spacing w:before="0" w:after="0"/>
              <w:rPr>
                <w:rFonts w:ascii="Times New Roman" w:hAnsi="Times New Roman"/>
                <w:sz w:val="28"/>
                <w:szCs w:val="28"/>
              </w:rPr>
            </w:pPr>
          </w:p>
        </w:tc>
      </w:tr>
      <w:tr w:rsidR="000A155C" w:rsidRPr="00C4011D" w:rsidTr="007E1312">
        <w:trPr>
          <w:trHeight w:val="332"/>
        </w:trPr>
        <w:tc>
          <w:tcPr>
            <w:tcW w:w="9450" w:type="dxa"/>
            <w:tcBorders>
              <w:bottom w:val="single" w:sz="4" w:space="0" w:color="auto"/>
            </w:tcBorders>
          </w:tcPr>
          <w:p w:rsidR="000A155C" w:rsidRPr="00B56335" w:rsidRDefault="000A155C" w:rsidP="00292919">
            <w:pPr>
              <w:pStyle w:val="Tabletext"/>
              <w:spacing w:before="0" w:after="0"/>
              <w:rPr>
                <w:rFonts w:ascii="Times New Roman" w:hAnsi="Times New Roman"/>
                <w:sz w:val="28"/>
                <w:szCs w:val="28"/>
              </w:rPr>
            </w:pPr>
          </w:p>
        </w:tc>
      </w:tr>
      <w:tr w:rsidR="000A155C" w:rsidRPr="00C4011D" w:rsidTr="00833450">
        <w:trPr>
          <w:trHeight w:val="58"/>
        </w:trPr>
        <w:tc>
          <w:tcPr>
            <w:tcW w:w="9450" w:type="dxa"/>
            <w:tcBorders>
              <w:bottom w:val="single" w:sz="4" w:space="0" w:color="auto"/>
            </w:tcBorders>
          </w:tcPr>
          <w:p w:rsidR="000A155C" w:rsidRPr="00B56335" w:rsidRDefault="000A155C" w:rsidP="00292919">
            <w:pPr>
              <w:pStyle w:val="Tabletext"/>
              <w:spacing w:before="0" w:after="0"/>
              <w:rPr>
                <w:rFonts w:ascii="Times New Roman" w:hAnsi="Times New Roman"/>
                <w:sz w:val="28"/>
                <w:szCs w:val="28"/>
              </w:rPr>
            </w:pPr>
          </w:p>
        </w:tc>
      </w:tr>
    </w:tbl>
    <w:p w:rsidR="007E1312" w:rsidRDefault="007E1312" w:rsidP="007E1312">
      <w:pPr>
        <w:pStyle w:val="BodyText"/>
        <w:spacing w:after="0"/>
        <w:ind w:left="360"/>
        <w:rPr>
          <w:rFonts w:ascii="Times New Roman" w:hAnsi="Times New Roman"/>
        </w:rPr>
      </w:pPr>
    </w:p>
    <w:p w:rsidR="007E1312" w:rsidRPr="00B56335" w:rsidRDefault="007E1312" w:rsidP="007E1312">
      <w:pPr>
        <w:pStyle w:val="BodyText"/>
        <w:numPr>
          <w:ilvl w:val="0"/>
          <w:numId w:val="34"/>
        </w:numPr>
        <w:spacing w:after="0"/>
        <w:rPr>
          <w:rFonts w:ascii="Times New Roman" w:hAnsi="Times New Roman"/>
        </w:rPr>
      </w:pPr>
      <w:r>
        <w:rPr>
          <w:rFonts w:ascii="Times New Roman" w:hAnsi="Times New Roman"/>
        </w:rPr>
        <w:t>Additional feedback and comments.</w:t>
      </w:r>
    </w:p>
    <w:tbl>
      <w:tblPr>
        <w:tblW w:w="0" w:type="auto"/>
        <w:tblInd w:w="468" w:type="dxa"/>
        <w:tblLook w:val="01E0"/>
      </w:tblPr>
      <w:tblGrid>
        <w:gridCol w:w="9450"/>
      </w:tblGrid>
      <w:tr w:rsidR="007E1312" w:rsidRPr="00C4011D" w:rsidTr="00E632A9">
        <w:tc>
          <w:tcPr>
            <w:tcW w:w="9450" w:type="dxa"/>
            <w:tcBorders>
              <w:bottom w:val="single" w:sz="4" w:space="0" w:color="auto"/>
            </w:tcBorders>
          </w:tcPr>
          <w:p w:rsidR="007E1312" w:rsidRPr="00833450" w:rsidRDefault="005B190C" w:rsidP="00E632A9">
            <w:pPr>
              <w:pStyle w:val="Tabletext"/>
              <w:spacing w:before="0" w:after="0"/>
              <w:rPr>
                <w:rFonts w:ascii="Times New Roman" w:hAnsi="Times New Roman"/>
                <w:b/>
                <w:sz w:val="28"/>
                <w:szCs w:val="28"/>
              </w:rPr>
            </w:pPr>
            <w:r>
              <w:rPr>
                <w:b/>
              </w:rPr>
              <w:t>K</w:t>
            </w:r>
            <w:r w:rsidR="003518D8" w:rsidRPr="00833450">
              <w:rPr>
                <w:b/>
              </w:rPr>
              <w:t xml:space="preserve">nowing how much latitude or flexibility our organization could have had to publicize our participation would have been of value. YSDADA was invited to be part of the JIC but apparently never received the necessary </w:t>
            </w:r>
            <w:r w:rsidR="00833450" w:rsidRPr="00833450">
              <w:rPr>
                <w:b/>
              </w:rPr>
              <w:t>information when or where it was</w:t>
            </w:r>
            <w:r w:rsidR="003518D8" w:rsidRPr="00833450">
              <w:rPr>
                <w:b/>
              </w:rPr>
              <w:t>. Not sure if that would have helped with media involvement, but I do encourage bett</w:t>
            </w:r>
            <w:r w:rsidR="00833450" w:rsidRPr="00833450">
              <w:rPr>
                <w:b/>
              </w:rPr>
              <w:t>er coverage in the future.</w:t>
            </w:r>
          </w:p>
        </w:tc>
      </w:tr>
      <w:tr w:rsidR="007E1312" w:rsidRPr="00C4011D" w:rsidTr="00E632A9">
        <w:tc>
          <w:tcPr>
            <w:tcW w:w="9450" w:type="dxa"/>
            <w:tcBorders>
              <w:bottom w:val="single" w:sz="4" w:space="0" w:color="auto"/>
            </w:tcBorders>
          </w:tcPr>
          <w:p w:rsidR="007E1312" w:rsidRPr="00B56335" w:rsidRDefault="007E1312" w:rsidP="00E632A9">
            <w:pPr>
              <w:pStyle w:val="Tabletext"/>
              <w:spacing w:before="0" w:after="0"/>
              <w:rPr>
                <w:rFonts w:ascii="Times New Roman" w:hAnsi="Times New Roman"/>
                <w:sz w:val="28"/>
                <w:szCs w:val="28"/>
              </w:rPr>
            </w:pPr>
          </w:p>
        </w:tc>
      </w:tr>
      <w:tr w:rsidR="007E1312" w:rsidRPr="00C4011D" w:rsidTr="00E632A9">
        <w:tc>
          <w:tcPr>
            <w:tcW w:w="9450" w:type="dxa"/>
            <w:tcBorders>
              <w:bottom w:val="single" w:sz="4" w:space="0" w:color="auto"/>
            </w:tcBorders>
          </w:tcPr>
          <w:p w:rsidR="007E1312" w:rsidRPr="00B56335" w:rsidRDefault="007E1312" w:rsidP="00E632A9">
            <w:pPr>
              <w:pStyle w:val="Tabletext"/>
              <w:spacing w:before="0" w:after="0"/>
              <w:rPr>
                <w:rFonts w:ascii="Times New Roman" w:hAnsi="Times New Roman"/>
                <w:sz w:val="28"/>
                <w:szCs w:val="28"/>
              </w:rPr>
            </w:pPr>
          </w:p>
        </w:tc>
      </w:tr>
      <w:tr w:rsidR="007E1312" w:rsidRPr="00C4011D" w:rsidTr="00E632A9">
        <w:tc>
          <w:tcPr>
            <w:tcW w:w="9450" w:type="dxa"/>
            <w:tcBorders>
              <w:bottom w:val="single" w:sz="4" w:space="0" w:color="auto"/>
            </w:tcBorders>
          </w:tcPr>
          <w:p w:rsidR="007E1312" w:rsidRPr="00B56335" w:rsidRDefault="007E1312" w:rsidP="00E632A9">
            <w:pPr>
              <w:pStyle w:val="Tabletext"/>
              <w:spacing w:before="0" w:after="0"/>
              <w:rPr>
                <w:rFonts w:ascii="Times New Roman" w:hAnsi="Times New Roman"/>
                <w:sz w:val="28"/>
                <w:szCs w:val="28"/>
              </w:rPr>
            </w:pPr>
          </w:p>
        </w:tc>
      </w:tr>
      <w:tr w:rsidR="007E1312" w:rsidRPr="00C4011D" w:rsidTr="00E632A9">
        <w:tc>
          <w:tcPr>
            <w:tcW w:w="9450" w:type="dxa"/>
            <w:tcBorders>
              <w:bottom w:val="single" w:sz="4" w:space="0" w:color="auto"/>
            </w:tcBorders>
          </w:tcPr>
          <w:p w:rsidR="007E1312" w:rsidRPr="00B56335" w:rsidRDefault="007E1312" w:rsidP="00E632A9">
            <w:pPr>
              <w:pStyle w:val="Tabletext"/>
              <w:spacing w:before="0" w:after="0"/>
              <w:rPr>
                <w:rFonts w:ascii="Times New Roman" w:hAnsi="Times New Roman"/>
                <w:sz w:val="28"/>
                <w:szCs w:val="28"/>
              </w:rPr>
            </w:pPr>
          </w:p>
        </w:tc>
      </w:tr>
      <w:tr w:rsidR="007E1312" w:rsidRPr="00C4011D" w:rsidTr="007E1312">
        <w:tc>
          <w:tcPr>
            <w:tcW w:w="9450" w:type="dxa"/>
          </w:tcPr>
          <w:p w:rsidR="007E1312" w:rsidRPr="00B56335" w:rsidRDefault="007E1312" w:rsidP="00E632A9">
            <w:pPr>
              <w:pStyle w:val="Tabletext"/>
              <w:spacing w:before="0" w:after="0"/>
              <w:rPr>
                <w:rFonts w:ascii="Times New Roman" w:hAnsi="Times New Roman"/>
                <w:sz w:val="28"/>
                <w:szCs w:val="28"/>
              </w:rPr>
            </w:pPr>
          </w:p>
        </w:tc>
      </w:tr>
      <w:tr w:rsidR="007E1312" w:rsidRPr="00C4011D" w:rsidTr="003518D8">
        <w:trPr>
          <w:trHeight w:val="68"/>
        </w:trPr>
        <w:tc>
          <w:tcPr>
            <w:tcW w:w="9450" w:type="dxa"/>
            <w:tcBorders>
              <w:bottom w:val="single" w:sz="4" w:space="0" w:color="auto"/>
            </w:tcBorders>
          </w:tcPr>
          <w:p w:rsidR="007E1312" w:rsidRPr="00B56335" w:rsidRDefault="007E1312" w:rsidP="00E632A9">
            <w:pPr>
              <w:pStyle w:val="Tabletext"/>
              <w:spacing w:before="0" w:after="0"/>
              <w:rPr>
                <w:rFonts w:ascii="Times New Roman" w:hAnsi="Times New Roman"/>
                <w:sz w:val="28"/>
                <w:szCs w:val="28"/>
              </w:rPr>
            </w:pPr>
          </w:p>
        </w:tc>
      </w:tr>
    </w:tbl>
    <w:p w:rsidR="00B56335" w:rsidRDefault="00B56335" w:rsidP="007E1312"/>
    <w:sectPr w:rsidR="00B56335" w:rsidSect="00833450">
      <w:headerReference w:type="default" r:id="rId7"/>
      <w:pgSz w:w="12240" w:h="15840" w:code="1"/>
      <w:pgMar w:top="1350" w:right="1170" w:bottom="540" w:left="1008" w:header="475"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A6A" w:rsidRDefault="00E43A6A">
      <w:r>
        <w:separator/>
      </w:r>
    </w:p>
    <w:p w:rsidR="00E43A6A" w:rsidRDefault="00E43A6A"/>
  </w:endnote>
  <w:endnote w:type="continuationSeparator" w:id="0">
    <w:p w:rsidR="00E43A6A" w:rsidRDefault="00E43A6A">
      <w:r>
        <w:continuationSeparator/>
      </w:r>
    </w:p>
    <w:p w:rsidR="00E43A6A" w:rsidRDefault="00E43A6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Bold">
    <w:panose1 w:val="020B07040202020202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A6A" w:rsidRDefault="00E43A6A">
      <w:r>
        <w:separator/>
      </w:r>
    </w:p>
    <w:p w:rsidR="00E43A6A" w:rsidRDefault="00E43A6A"/>
  </w:footnote>
  <w:footnote w:type="continuationSeparator" w:id="0">
    <w:p w:rsidR="00E43A6A" w:rsidRDefault="00E43A6A">
      <w:r>
        <w:continuationSeparator/>
      </w:r>
    </w:p>
    <w:p w:rsidR="00E43A6A" w:rsidRDefault="00E43A6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90C" w:rsidRPr="000A155C" w:rsidRDefault="005B190C" w:rsidP="00A17AE6">
    <w:pPr>
      <w:tabs>
        <w:tab w:val="center" w:pos="5040"/>
        <w:tab w:val="right" w:pos="10062"/>
      </w:tabs>
      <w:rPr>
        <w:b/>
      </w:rPr>
    </w:pPr>
    <w:r>
      <w:t xml:space="preserve">County of Yuba </w:t>
    </w:r>
    <w:r>
      <w:tab/>
    </w:r>
    <w:r w:rsidRPr="000A155C">
      <w:rPr>
        <w:b/>
      </w:rPr>
      <w:t>Operation Slow-Rise</w:t>
    </w:r>
    <w:r>
      <w:rPr>
        <w:b/>
      </w:rPr>
      <w:t xml:space="preserve"> </w:t>
    </w:r>
    <w:r>
      <w:rPr>
        <w:b/>
      </w:rPr>
      <w:tab/>
    </w:r>
    <w:r>
      <w:t>October 23, 2014</w:t>
    </w:r>
  </w:p>
  <w:p w:rsidR="005B190C" w:rsidRPr="000A155C" w:rsidRDefault="005B190C" w:rsidP="000A155C">
    <w:pPr>
      <w:pBdr>
        <w:bottom w:val="single" w:sz="4" w:space="1" w:color="auto"/>
      </w:pBdr>
      <w:spacing w:before="120" w:after="120"/>
      <w:jc w:val="center"/>
    </w:pPr>
    <w:r w:rsidRPr="000A155C">
      <w:rPr>
        <w:b/>
      </w:rPr>
      <w:t>Participant Feedback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206A9AE"/>
    <w:lvl w:ilvl="0">
      <w:start w:val="1"/>
      <w:numFmt w:val="decimal"/>
      <w:lvlText w:val="%1."/>
      <w:lvlJc w:val="left"/>
      <w:pPr>
        <w:tabs>
          <w:tab w:val="num" w:pos="720"/>
        </w:tabs>
        <w:ind w:left="720" w:hanging="360"/>
      </w:pPr>
    </w:lvl>
  </w:abstractNum>
  <w:abstractNum w:abstractNumId="1">
    <w:nsid w:val="FFFFFF80"/>
    <w:multiLevelType w:val="singleLevel"/>
    <w:tmpl w:val="FC16634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5922D2B6"/>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3058EC08"/>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B5A895B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5">
    <w:nsid w:val="FFFFFF88"/>
    <w:multiLevelType w:val="singleLevel"/>
    <w:tmpl w:val="A8CC161E"/>
    <w:lvl w:ilvl="0">
      <w:start w:val="1"/>
      <w:numFmt w:val="decimal"/>
      <w:lvlText w:val="%1."/>
      <w:lvlJc w:val="left"/>
      <w:pPr>
        <w:tabs>
          <w:tab w:val="num" w:pos="360"/>
        </w:tabs>
        <w:ind w:left="360" w:hanging="360"/>
      </w:pPr>
    </w:lvl>
  </w:abstractNum>
  <w:abstractNum w:abstractNumId="6">
    <w:nsid w:val="FFFFFF89"/>
    <w:multiLevelType w:val="singleLevel"/>
    <w:tmpl w:val="011E5A02"/>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7">
    <w:nsid w:val="013E547D"/>
    <w:multiLevelType w:val="hybridMultilevel"/>
    <w:tmpl w:val="22183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4600B13"/>
    <w:multiLevelType w:val="multilevel"/>
    <w:tmpl w:val="0409001D"/>
    <w:numStyleLink w:val="1ai"/>
  </w:abstractNum>
  <w:abstractNum w:abstractNumId="9">
    <w:nsid w:val="04946209"/>
    <w:multiLevelType w:val="hybridMultilevel"/>
    <w:tmpl w:val="3A3C6574"/>
    <w:lvl w:ilvl="0" w:tplc="85FEC6EA">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E7607EF"/>
    <w:multiLevelType w:val="hybridMultilevel"/>
    <w:tmpl w:val="F6107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0D97E9E"/>
    <w:multiLevelType w:val="multilevel"/>
    <w:tmpl w:val="0409001D"/>
    <w:numStyleLink w:val="1ai"/>
  </w:abstractNum>
  <w:abstractNum w:abstractNumId="12">
    <w:nsid w:val="140F3B2F"/>
    <w:multiLevelType w:val="multilevel"/>
    <w:tmpl w:val="0409001D"/>
    <w:numStyleLink w:val="1ai"/>
  </w:abstractNum>
  <w:abstractNum w:abstractNumId="13">
    <w:nsid w:val="14180F34"/>
    <w:multiLevelType w:val="multilevel"/>
    <w:tmpl w:val="0409001D"/>
    <w:numStyleLink w:val="1ai"/>
  </w:abstractNum>
  <w:abstractNum w:abstractNumId="14">
    <w:nsid w:val="15702BE4"/>
    <w:multiLevelType w:val="hybridMultilevel"/>
    <w:tmpl w:val="D452D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8D4AA0"/>
    <w:multiLevelType w:val="multilevel"/>
    <w:tmpl w:val="0409001D"/>
    <w:numStyleLink w:val="1ai"/>
  </w:abstractNum>
  <w:abstractNum w:abstractNumId="16">
    <w:nsid w:val="213117A1"/>
    <w:multiLevelType w:val="multilevel"/>
    <w:tmpl w:val="0409001D"/>
    <w:numStyleLink w:val="1ai"/>
  </w:abstractNum>
  <w:abstractNum w:abstractNumId="17">
    <w:nsid w:val="32603956"/>
    <w:multiLevelType w:val="hybridMultilevel"/>
    <w:tmpl w:val="15DE2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D84604"/>
    <w:multiLevelType w:val="hybridMultilevel"/>
    <w:tmpl w:val="8B3E4B20"/>
    <w:lvl w:ilvl="0" w:tplc="847877CA">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6AE47E7"/>
    <w:multiLevelType w:val="multilevel"/>
    <w:tmpl w:val="0409001D"/>
    <w:numStyleLink w:val="1ai"/>
  </w:abstractNum>
  <w:abstractNum w:abstractNumId="20">
    <w:nsid w:val="4EBE13CE"/>
    <w:multiLevelType w:val="hybridMultilevel"/>
    <w:tmpl w:val="1ECCDB1A"/>
    <w:lvl w:ilvl="0" w:tplc="E8D4BEAA">
      <w:start w:val="1"/>
      <w:numFmt w:val="upperLetter"/>
      <w:lvlText w:val="%1."/>
      <w:lvlJc w:val="left"/>
      <w:pPr>
        <w:tabs>
          <w:tab w:val="num" w:pos="648"/>
        </w:tabs>
        <w:ind w:left="648" w:hanging="648"/>
      </w:pPr>
      <w:rPr>
        <w:rFonts w:hint="default"/>
      </w:rPr>
    </w:lvl>
    <w:lvl w:ilvl="1" w:tplc="61206794">
      <w:start w:val="1"/>
      <w:numFmt w:val="bullet"/>
      <w:lvlText w:val=""/>
      <w:lvlJc w:val="left"/>
      <w:pPr>
        <w:tabs>
          <w:tab w:val="num" w:pos="720"/>
        </w:tabs>
        <w:ind w:left="720" w:hanging="360"/>
      </w:pPr>
      <w:rPr>
        <w:rFonts w:ascii="Symbol" w:hAnsi="Symbol" w:hint="default"/>
        <w:b/>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A43DFB"/>
    <w:multiLevelType w:val="hybridMultilevel"/>
    <w:tmpl w:val="34F85C22"/>
    <w:lvl w:ilvl="0" w:tplc="211A5A10">
      <w:start w:val="1"/>
      <w:numFmt w:val="lowerLetter"/>
      <w:lvlText w:val="%1."/>
      <w:lvlJc w:val="left"/>
      <w:pPr>
        <w:tabs>
          <w:tab w:val="num" w:pos="720"/>
        </w:tabs>
        <w:ind w:left="720" w:hanging="360"/>
      </w:pPr>
      <w:rPr>
        <w:rFonts w:ascii="Arial Narrow" w:hAnsi="Arial Narrow"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F038A7"/>
    <w:multiLevelType w:val="multilevel"/>
    <w:tmpl w:val="0409001D"/>
    <w:numStyleLink w:val="1ai"/>
  </w:abstractNum>
  <w:abstractNum w:abstractNumId="23">
    <w:nsid w:val="573C4E14"/>
    <w:multiLevelType w:val="hybridMultilevel"/>
    <w:tmpl w:val="5A1A1F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8B44944"/>
    <w:multiLevelType w:val="multilevel"/>
    <w:tmpl w:val="0409001D"/>
    <w:numStyleLink w:val="1ai"/>
  </w:abstractNum>
  <w:abstractNum w:abstractNumId="25">
    <w:nsid w:val="5DFC5F5A"/>
    <w:multiLevelType w:val="multilevel"/>
    <w:tmpl w:val="0409001D"/>
    <w:numStyleLink w:val="1ai"/>
  </w:abstractNum>
  <w:abstractNum w:abstractNumId="26">
    <w:nsid w:val="62871002"/>
    <w:multiLevelType w:val="hybridMultilevel"/>
    <w:tmpl w:val="B762ACAA"/>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89714D"/>
    <w:multiLevelType w:val="hybridMultilevel"/>
    <w:tmpl w:val="5504FF6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4CD5CED"/>
    <w:multiLevelType w:val="hybridMultilevel"/>
    <w:tmpl w:val="65E21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D9B1FFE"/>
    <w:multiLevelType w:val="hybridMultilevel"/>
    <w:tmpl w:val="34FCF130"/>
    <w:lvl w:ilvl="0" w:tplc="F43E840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FE04E8"/>
    <w:multiLevelType w:val="hybridMultilevel"/>
    <w:tmpl w:val="1616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D13540"/>
    <w:multiLevelType w:val="multilevel"/>
    <w:tmpl w:val="0409001D"/>
    <w:numStyleLink w:val="1ai"/>
  </w:abstractNum>
  <w:abstractNum w:abstractNumId="33">
    <w:nsid w:val="77FA0687"/>
    <w:multiLevelType w:val="hybridMultilevel"/>
    <w:tmpl w:val="2580E2C4"/>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2B78E538">
      <w:start w:val="1"/>
      <w:numFmt w:val="lowerLetter"/>
      <w:lvlText w:val="%2."/>
      <w:lvlJc w:val="left"/>
      <w:pPr>
        <w:tabs>
          <w:tab w:val="num" w:pos="1440"/>
        </w:tabs>
        <w:ind w:left="1440" w:hanging="360"/>
      </w:pPr>
      <w:rPr>
        <w:rFonts w:ascii="Arial Narrow" w:hAnsi="Arial Narrow" w:hint="default"/>
        <w:i/>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F769B7"/>
    <w:multiLevelType w:val="hybridMultilevel"/>
    <w:tmpl w:val="1A84A9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91F5D99"/>
    <w:multiLevelType w:val="hybridMultilevel"/>
    <w:tmpl w:val="456A5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080758"/>
    <w:multiLevelType w:val="multilevel"/>
    <w:tmpl w:val="0409001D"/>
    <w:numStyleLink w:val="1ai"/>
  </w:abstractNum>
  <w:abstractNum w:abstractNumId="37">
    <w:nsid w:val="7EDE4F9A"/>
    <w:multiLevelType w:val="multilevel"/>
    <w:tmpl w:val="0409001D"/>
    <w:numStyleLink w:val="1ai"/>
  </w:abstractNum>
  <w:num w:numId="1">
    <w:abstractNumId w:val="6"/>
  </w:num>
  <w:num w:numId="2">
    <w:abstractNumId w:val="30"/>
  </w:num>
  <w:num w:numId="3">
    <w:abstractNumId w:val="4"/>
  </w:num>
  <w:num w:numId="4">
    <w:abstractNumId w:val="3"/>
  </w:num>
  <w:num w:numId="5">
    <w:abstractNumId w:val="2"/>
  </w:num>
  <w:num w:numId="6">
    <w:abstractNumId w:val="1"/>
  </w:num>
  <w:num w:numId="7">
    <w:abstractNumId w:val="5"/>
  </w:num>
  <w:num w:numId="8">
    <w:abstractNumId w:val="0"/>
  </w:num>
  <w:num w:numId="9">
    <w:abstractNumId w:val="29"/>
  </w:num>
  <w:num w:numId="10">
    <w:abstractNumId w:val="37"/>
    <w:lvlOverride w:ilvl="0">
      <w:lvl w:ilvl="0">
        <w:start w:val="1"/>
        <w:numFmt w:val="decimal"/>
        <w:lvlText w:val="%1."/>
        <w:lvlJc w:val="left"/>
        <w:pPr>
          <w:tabs>
            <w:tab w:val="num" w:pos="360"/>
          </w:tabs>
          <w:ind w:left="360" w:hanging="360"/>
        </w:pPr>
        <w:rPr>
          <w:rFonts w:ascii="Arial" w:eastAsia="Times New Roman" w:hAnsi="Arial" w:cs="Aria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1">
    <w:abstractNumId w:val="32"/>
    <w:lvlOverride w:ilvl="0">
      <w:lvl w:ilvl="0">
        <w:start w:val="1"/>
        <w:numFmt w:val="decimal"/>
        <w:lvlText w:val="%1."/>
        <w:lvlJc w:val="left"/>
        <w:pPr>
          <w:tabs>
            <w:tab w:val="num" w:pos="360"/>
          </w:tabs>
          <w:ind w:left="360" w:hanging="360"/>
        </w:pPr>
        <w:rPr>
          <w:rFonts w:ascii="Arial" w:eastAsia="Times New Roman" w:hAnsi="Arial" w:cs="Aria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2">
    <w:abstractNumId w:val="24"/>
    <w:lvlOverride w:ilvl="0">
      <w:lvl w:ilvl="0">
        <w:start w:val="1"/>
        <w:numFmt w:val="decimal"/>
        <w:lvlText w:val="%1."/>
        <w:lvlJc w:val="left"/>
        <w:pPr>
          <w:tabs>
            <w:tab w:val="num" w:pos="360"/>
          </w:tabs>
          <w:ind w:left="360" w:hanging="360"/>
        </w:pPr>
        <w:rPr>
          <w:rFonts w:ascii="Arial" w:eastAsia="Times New Roman" w:hAnsi="Arial" w:cs="Aria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Arial" w:hint="default"/>
          <w:i/>
        </w:rPr>
      </w:lvl>
    </w:lvlOverride>
  </w:num>
  <w:num w:numId="13">
    <w:abstractNumId w:val="16"/>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4">
    <w:abstractNumId w:val="19"/>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5">
    <w:abstractNumId w:val="8"/>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6">
    <w:abstractNumId w:val="12"/>
    <w:lvlOverride w:ilvl="1">
      <w:lvl w:ilvl="1">
        <w:start w:val="1"/>
        <w:numFmt w:val="lowerLetter"/>
        <w:lvlText w:val="%2."/>
        <w:lvlJc w:val="left"/>
        <w:pPr>
          <w:tabs>
            <w:tab w:val="num" w:pos="720"/>
          </w:tabs>
          <w:ind w:left="720" w:hanging="360"/>
        </w:pPr>
        <w:rPr>
          <w:rFonts w:ascii="Arial Narrow" w:eastAsia="Times New Roman" w:hAnsi="Arial Narrow" w:cs="Arial" w:hint="default"/>
        </w:rPr>
      </w:lvl>
    </w:lvlOverride>
  </w:num>
  <w:num w:numId="17">
    <w:abstractNumId w:val="15"/>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8">
    <w:abstractNumId w:val="11"/>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9">
    <w:abstractNumId w:val="33"/>
  </w:num>
  <w:num w:numId="20">
    <w:abstractNumId w:val="25"/>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1">
    <w:abstractNumId w:val="22"/>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2">
    <w:abstractNumId w:val="13"/>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3">
    <w:abstractNumId w:val="26"/>
  </w:num>
  <w:num w:numId="24">
    <w:abstractNumId w:val="36"/>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5">
    <w:abstractNumId w:val="21"/>
  </w:num>
  <w:num w:numId="26">
    <w:abstractNumId w:val="20"/>
  </w:num>
  <w:num w:numId="27">
    <w:abstractNumId w:val="17"/>
  </w:num>
  <w:num w:numId="28">
    <w:abstractNumId w:val="35"/>
  </w:num>
  <w:num w:numId="29">
    <w:abstractNumId w:val="14"/>
  </w:num>
  <w:num w:numId="30">
    <w:abstractNumId w:val="10"/>
  </w:num>
  <w:num w:numId="31">
    <w:abstractNumId w:val="18"/>
  </w:num>
  <w:num w:numId="32">
    <w:abstractNumId w:val="9"/>
  </w:num>
  <w:num w:numId="33">
    <w:abstractNumId w:val="28"/>
  </w:num>
  <w:num w:numId="34">
    <w:abstractNumId w:val="27"/>
  </w:num>
  <w:num w:numId="35">
    <w:abstractNumId w:val="7"/>
  </w:num>
  <w:num w:numId="36">
    <w:abstractNumId w:val="34"/>
  </w:num>
  <w:num w:numId="37">
    <w:abstractNumId w:val="23"/>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fr-FR" w:vendorID="64" w:dllVersion="131078" w:nlCheck="1" w:checkStyle="1"/>
  <w:proofState w:grammar="clean"/>
  <w:attachedTemplate r:id="rId1"/>
  <w:stylePaneFormatFilter w:val="3001"/>
  <w:defaultTabStop w:val="720"/>
  <w:drawingGridHorizontalSpacing w:val="120"/>
  <w:displayHorizontalDrawingGridEvery w:val="2"/>
  <w:characterSpacingControl w:val="doNotCompress"/>
  <w:hdrShapeDefaults>
    <o:shapedefaults v:ext="edit" spidmax="3074">
      <o:colormru v:ext="edit" colors="black"/>
    </o:shapedefaults>
  </w:hdrShapeDefaults>
  <w:footnotePr>
    <w:footnote w:id="-1"/>
    <w:footnote w:id="0"/>
  </w:footnotePr>
  <w:endnotePr>
    <w:endnote w:id="-1"/>
    <w:endnote w:id="0"/>
  </w:endnotePr>
  <w:compat/>
  <w:rsids>
    <w:rsidRoot w:val="00AA079A"/>
    <w:rsid w:val="00000BF8"/>
    <w:rsid w:val="00002188"/>
    <w:rsid w:val="000028E0"/>
    <w:rsid w:val="00007F5D"/>
    <w:rsid w:val="00010EA2"/>
    <w:rsid w:val="00013AA4"/>
    <w:rsid w:val="00016FC6"/>
    <w:rsid w:val="000214C7"/>
    <w:rsid w:val="00023515"/>
    <w:rsid w:val="00027BE6"/>
    <w:rsid w:val="00033A10"/>
    <w:rsid w:val="000344D6"/>
    <w:rsid w:val="000352C2"/>
    <w:rsid w:val="00037A04"/>
    <w:rsid w:val="000401B9"/>
    <w:rsid w:val="000432AB"/>
    <w:rsid w:val="00043E2C"/>
    <w:rsid w:val="00044F0F"/>
    <w:rsid w:val="0004571F"/>
    <w:rsid w:val="00045DD0"/>
    <w:rsid w:val="00046129"/>
    <w:rsid w:val="000473F1"/>
    <w:rsid w:val="000500F1"/>
    <w:rsid w:val="00053CF5"/>
    <w:rsid w:val="000545DA"/>
    <w:rsid w:val="00054BB3"/>
    <w:rsid w:val="00056897"/>
    <w:rsid w:val="0005747E"/>
    <w:rsid w:val="00057C12"/>
    <w:rsid w:val="00060272"/>
    <w:rsid w:val="000619D8"/>
    <w:rsid w:val="000629EB"/>
    <w:rsid w:val="00062B97"/>
    <w:rsid w:val="000640B3"/>
    <w:rsid w:val="000655AB"/>
    <w:rsid w:val="00067DB7"/>
    <w:rsid w:val="000721C7"/>
    <w:rsid w:val="00073446"/>
    <w:rsid w:val="000842AF"/>
    <w:rsid w:val="00085B82"/>
    <w:rsid w:val="0009047C"/>
    <w:rsid w:val="000911E9"/>
    <w:rsid w:val="00091B76"/>
    <w:rsid w:val="00091E8F"/>
    <w:rsid w:val="00092908"/>
    <w:rsid w:val="00093ACF"/>
    <w:rsid w:val="000963AD"/>
    <w:rsid w:val="00096F2E"/>
    <w:rsid w:val="000A0074"/>
    <w:rsid w:val="000A155C"/>
    <w:rsid w:val="000B04BC"/>
    <w:rsid w:val="000B07BE"/>
    <w:rsid w:val="000B0EE6"/>
    <w:rsid w:val="000B1629"/>
    <w:rsid w:val="000B42A5"/>
    <w:rsid w:val="000B432E"/>
    <w:rsid w:val="000B6BA6"/>
    <w:rsid w:val="000C1223"/>
    <w:rsid w:val="000C56F0"/>
    <w:rsid w:val="000C5C41"/>
    <w:rsid w:val="000C6EBA"/>
    <w:rsid w:val="000C7E97"/>
    <w:rsid w:val="000D19C1"/>
    <w:rsid w:val="000D2BD1"/>
    <w:rsid w:val="000D5293"/>
    <w:rsid w:val="000E002F"/>
    <w:rsid w:val="000E1748"/>
    <w:rsid w:val="000E31AD"/>
    <w:rsid w:val="000E65F8"/>
    <w:rsid w:val="000F0806"/>
    <w:rsid w:val="000F3A3F"/>
    <w:rsid w:val="000F70DA"/>
    <w:rsid w:val="000F76A4"/>
    <w:rsid w:val="000F7D4C"/>
    <w:rsid w:val="001031A9"/>
    <w:rsid w:val="00105FC6"/>
    <w:rsid w:val="00106298"/>
    <w:rsid w:val="001112F9"/>
    <w:rsid w:val="001124BD"/>
    <w:rsid w:val="0011265B"/>
    <w:rsid w:val="001129A6"/>
    <w:rsid w:val="00112FC3"/>
    <w:rsid w:val="00114B16"/>
    <w:rsid w:val="00114C15"/>
    <w:rsid w:val="00116985"/>
    <w:rsid w:val="001255A7"/>
    <w:rsid w:val="0012670D"/>
    <w:rsid w:val="00127C4D"/>
    <w:rsid w:val="00130DCF"/>
    <w:rsid w:val="00132DD4"/>
    <w:rsid w:val="001340A1"/>
    <w:rsid w:val="00136FB9"/>
    <w:rsid w:val="001426A9"/>
    <w:rsid w:val="00145583"/>
    <w:rsid w:val="00145DEA"/>
    <w:rsid w:val="00146DDF"/>
    <w:rsid w:val="0014794A"/>
    <w:rsid w:val="00150C2F"/>
    <w:rsid w:val="00152B67"/>
    <w:rsid w:val="00155515"/>
    <w:rsid w:val="001559BC"/>
    <w:rsid w:val="001559C2"/>
    <w:rsid w:val="001559CD"/>
    <w:rsid w:val="001576C4"/>
    <w:rsid w:val="00165AD8"/>
    <w:rsid w:val="001662D9"/>
    <w:rsid w:val="0017074B"/>
    <w:rsid w:val="00173397"/>
    <w:rsid w:val="00175EF4"/>
    <w:rsid w:val="00177803"/>
    <w:rsid w:val="001807DD"/>
    <w:rsid w:val="00184192"/>
    <w:rsid w:val="00185677"/>
    <w:rsid w:val="00185829"/>
    <w:rsid w:val="00186367"/>
    <w:rsid w:val="00186702"/>
    <w:rsid w:val="00191CEA"/>
    <w:rsid w:val="0019553D"/>
    <w:rsid w:val="001A2397"/>
    <w:rsid w:val="001A6C85"/>
    <w:rsid w:val="001B19D2"/>
    <w:rsid w:val="001B1C47"/>
    <w:rsid w:val="001B4FCF"/>
    <w:rsid w:val="001B76FB"/>
    <w:rsid w:val="001B7E51"/>
    <w:rsid w:val="001C1EAB"/>
    <w:rsid w:val="001C556E"/>
    <w:rsid w:val="001C597F"/>
    <w:rsid w:val="001D0493"/>
    <w:rsid w:val="001D07E8"/>
    <w:rsid w:val="001D5EFC"/>
    <w:rsid w:val="001D6A8C"/>
    <w:rsid w:val="001D7611"/>
    <w:rsid w:val="001E21CA"/>
    <w:rsid w:val="001E5A1A"/>
    <w:rsid w:val="001F2E0D"/>
    <w:rsid w:val="001F4D74"/>
    <w:rsid w:val="001F7106"/>
    <w:rsid w:val="00201293"/>
    <w:rsid w:val="00201934"/>
    <w:rsid w:val="0020347E"/>
    <w:rsid w:val="00204EFA"/>
    <w:rsid w:val="00205741"/>
    <w:rsid w:val="00205DA9"/>
    <w:rsid w:val="00210083"/>
    <w:rsid w:val="00210101"/>
    <w:rsid w:val="00210BC8"/>
    <w:rsid w:val="00212441"/>
    <w:rsid w:val="00212D8F"/>
    <w:rsid w:val="00222C0F"/>
    <w:rsid w:val="00223C94"/>
    <w:rsid w:val="00224FCD"/>
    <w:rsid w:val="00230AA1"/>
    <w:rsid w:val="002323C4"/>
    <w:rsid w:val="00232483"/>
    <w:rsid w:val="00232BDD"/>
    <w:rsid w:val="00237A7C"/>
    <w:rsid w:val="002416B4"/>
    <w:rsid w:val="002416EB"/>
    <w:rsid w:val="00243C2A"/>
    <w:rsid w:val="00247C8B"/>
    <w:rsid w:val="00247EAA"/>
    <w:rsid w:val="002512B2"/>
    <w:rsid w:val="002530FA"/>
    <w:rsid w:val="00254B78"/>
    <w:rsid w:val="00256E5B"/>
    <w:rsid w:val="00260099"/>
    <w:rsid w:val="00261862"/>
    <w:rsid w:val="00261CA9"/>
    <w:rsid w:val="00262578"/>
    <w:rsid w:val="00262FAA"/>
    <w:rsid w:val="00265983"/>
    <w:rsid w:val="00266EE9"/>
    <w:rsid w:val="00272340"/>
    <w:rsid w:val="00275372"/>
    <w:rsid w:val="00282F90"/>
    <w:rsid w:val="002846D2"/>
    <w:rsid w:val="002870AB"/>
    <w:rsid w:val="00290D44"/>
    <w:rsid w:val="00291630"/>
    <w:rsid w:val="00291AD2"/>
    <w:rsid w:val="00292919"/>
    <w:rsid w:val="00292AC7"/>
    <w:rsid w:val="0029307D"/>
    <w:rsid w:val="00293787"/>
    <w:rsid w:val="0029416A"/>
    <w:rsid w:val="00294F4B"/>
    <w:rsid w:val="002955ED"/>
    <w:rsid w:val="002A7ED0"/>
    <w:rsid w:val="002A7F3F"/>
    <w:rsid w:val="002B2949"/>
    <w:rsid w:val="002B3881"/>
    <w:rsid w:val="002B4D6B"/>
    <w:rsid w:val="002B5296"/>
    <w:rsid w:val="002B5569"/>
    <w:rsid w:val="002B5893"/>
    <w:rsid w:val="002B7104"/>
    <w:rsid w:val="002C0191"/>
    <w:rsid w:val="002C2D62"/>
    <w:rsid w:val="002D17B4"/>
    <w:rsid w:val="002D1B8D"/>
    <w:rsid w:val="002D1EF8"/>
    <w:rsid w:val="002E0C4C"/>
    <w:rsid w:val="002E0E34"/>
    <w:rsid w:val="002E5244"/>
    <w:rsid w:val="002F0271"/>
    <w:rsid w:val="002F0E2D"/>
    <w:rsid w:val="002F2440"/>
    <w:rsid w:val="002F252D"/>
    <w:rsid w:val="002F2F41"/>
    <w:rsid w:val="002F3847"/>
    <w:rsid w:val="002F46E7"/>
    <w:rsid w:val="002F58B3"/>
    <w:rsid w:val="00305088"/>
    <w:rsid w:val="00306384"/>
    <w:rsid w:val="00306E3C"/>
    <w:rsid w:val="0031252D"/>
    <w:rsid w:val="0031302E"/>
    <w:rsid w:val="0031567F"/>
    <w:rsid w:val="0031592F"/>
    <w:rsid w:val="003162DF"/>
    <w:rsid w:val="00327673"/>
    <w:rsid w:val="00333584"/>
    <w:rsid w:val="00336A0E"/>
    <w:rsid w:val="00336D0A"/>
    <w:rsid w:val="00340E44"/>
    <w:rsid w:val="00342EE2"/>
    <w:rsid w:val="00343517"/>
    <w:rsid w:val="00345A66"/>
    <w:rsid w:val="00347731"/>
    <w:rsid w:val="00347B57"/>
    <w:rsid w:val="00350998"/>
    <w:rsid w:val="00351655"/>
    <w:rsid w:val="003518D8"/>
    <w:rsid w:val="00353504"/>
    <w:rsid w:val="00354452"/>
    <w:rsid w:val="00356670"/>
    <w:rsid w:val="00364374"/>
    <w:rsid w:val="0036550D"/>
    <w:rsid w:val="00365765"/>
    <w:rsid w:val="00365EE6"/>
    <w:rsid w:val="003664B7"/>
    <w:rsid w:val="00367FD4"/>
    <w:rsid w:val="00372468"/>
    <w:rsid w:val="00372AAC"/>
    <w:rsid w:val="00373645"/>
    <w:rsid w:val="00373C11"/>
    <w:rsid w:val="0037488B"/>
    <w:rsid w:val="00375E2D"/>
    <w:rsid w:val="00376C47"/>
    <w:rsid w:val="00377683"/>
    <w:rsid w:val="00381F3E"/>
    <w:rsid w:val="003872F7"/>
    <w:rsid w:val="00387C69"/>
    <w:rsid w:val="00390779"/>
    <w:rsid w:val="003A0B67"/>
    <w:rsid w:val="003A0CBE"/>
    <w:rsid w:val="003A247C"/>
    <w:rsid w:val="003A3920"/>
    <w:rsid w:val="003A3DCA"/>
    <w:rsid w:val="003A4139"/>
    <w:rsid w:val="003A4DDF"/>
    <w:rsid w:val="003A582C"/>
    <w:rsid w:val="003A64B6"/>
    <w:rsid w:val="003A72E9"/>
    <w:rsid w:val="003B1F0D"/>
    <w:rsid w:val="003B3A66"/>
    <w:rsid w:val="003B4D14"/>
    <w:rsid w:val="003B6222"/>
    <w:rsid w:val="003B7545"/>
    <w:rsid w:val="003B7778"/>
    <w:rsid w:val="003C201A"/>
    <w:rsid w:val="003C26AB"/>
    <w:rsid w:val="003C3F4D"/>
    <w:rsid w:val="003C45A2"/>
    <w:rsid w:val="003C4E8A"/>
    <w:rsid w:val="003C4FA2"/>
    <w:rsid w:val="003D3206"/>
    <w:rsid w:val="003D4EB5"/>
    <w:rsid w:val="003D6C3F"/>
    <w:rsid w:val="003E0360"/>
    <w:rsid w:val="003E1732"/>
    <w:rsid w:val="003E1791"/>
    <w:rsid w:val="003E36A3"/>
    <w:rsid w:val="003E5ADF"/>
    <w:rsid w:val="003F1806"/>
    <w:rsid w:val="003F1BC6"/>
    <w:rsid w:val="003F24F8"/>
    <w:rsid w:val="003F3D01"/>
    <w:rsid w:val="003F4122"/>
    <w:rsid w:val="003F6B28"/>
    <w:rsid w:val="003F757A"/>
    <w:rsid w:val="004141D2"/>
    <w:rsid w:val="00416CA9"/>
    <w:rsid w:val="004176C2"/>
    <w:rsid w:val="004250E2"/>
    <w:rsid w:val="0042607C"/>
    <w:rsid w:val="00426272"/>
    <w:rsid w:val="00427803"/>
    <w:rsid w:val="004356CF"/>
    <w:rsid w:val="00437935"/>
    <w:rsid w:val="00445147"/>
    <w:rsid w:val="0045026E"/>
    <w:rsid w:val="004567CC"/>
    <w:rsid w:val="00457118"/>
    <w:rsid w:val="00457BA9"/>
    <w:rsid w:val="00457E9C"/>
    <w:rsid w:val="00460D6A"/>
    <w:rsid w:val="00461BA5"/>
    <w:rsid w:val="004623E1"/>
    <w:rsid w:val="00471F84"/>
    <w:rsid w:val="00472006"/>
    <w:rsid w:val="00473B56"/>
    <w:rsid w:val="00474746"/>
    <w:rsid w:val="0047599F"/>
    <w:rsid w:val="00477C38"/>
    <w:rsid w:val="00480707"/>
    <w:rsid w:val="004819F1"/>
    <w:rsid w:val="00484DAA"/>
    <w:rsid w:val="00487D02"/>
    <w:rsid w:val="00490821"/>
    <w:rsid w:val="00492610"/>
    <w:rsid w:val="00492DE5"/>
    <w:rsid w:val="00493540"/>
    <w:rsid w:val="004942B9"/>
    <w:rsid w:val="00496058"/>
    <w:rsid w:val="0049664E"/>
    <w:rsid w:val="004A1947"/>
    <w:rsid w:val="004A68CC"/>
    <w:rsid w:val="004A7BA1"/>
    <w:rsid w:val="004B18CA"/>
    <w:rsid w:val="004B1916"/>
    <w:rsid w:val="004B408A"/>
    <w:rsid w:val="004B48C8"/>
    <w:rsid w:val="004B609B"/>
    <w:rsid w:val="004B739E"/>
    <w:rsid w:val="004B7B05"/>
    <w:rsid w:val="004C2A97"/>
    <w:rsid w:val="004C4A05"/>
    <w:rsid w:val="004C5ED0"/>
    <w:rsid w:val="004C5F1A"/>
    <w:rsid w:val="004C63BC"/>
    <w:rsid w:val="004D07E4"/>
    <w:rsid w:val="004D0AE0"/>
    <w:rsid w:val="004D15A6"/>
    <w:rsid w:val="004D1AC4"/>
    <w:rsid w:val="004D3399"/>
    <w:rsid w:val="004D38CF"/>
    <w:rsid w:val="004D4E41"/>
    <w:rsid w:val="004E09AA"/>
    <w:rsid w:val="004E09F5"/>
    <w:rsid w:val="004E0D72"/>
    <w:rsid w:val="004E0FA0"/>
    <w:rsid w:val="004E2386"/>
    <w:rsid w:val="004E3C6B"/>
    <w:rsid w:val="004E47A4"/>
    <w:rsid w:val="004E4A22"/>
    <w:rsid w:val="004E55C6"/>
    <w:rsid w:val="004F2F0C"/>
    <w:rsid w:val="0050207F"/>
    <w:rsid w:val="005034C6"/>
    <w:rsid w:val="00504423"/>
    <w:rsid w:val="00504EE8"/>
    <w:rsid w:val="00506C59"/>
    <w:rsid w:val="00510CF6"/>
    <w:rsid w:val="00511683"/>
    <w:rsid w:val="005126BC"/>
    <w:rsid w:val="0051629D"/>
    <w:rsid w:val="0051715B"/>
    <w:rsid w:val="0051782B"/>
    <w:rsid w:val="005178DC"/>
    <w:rsid w:val="00520B55"/>
    <w:rsid w:val="00523F52"/>
    <w:rsid w:val="005266EB"/>
    <w:rsid w:val="00527C18"/>
    <w:rsid w:val="005300C7"/>
    <w:rsid w:val="00534122"/>
    <w:rsid w:val="00536C17"/>
    <w:rsid w:val="00537770"/>
    <w:rsid w:val="00537AD3"/>
    <w:rsid w:val="00540840"/>
    <w:rsid w:val="00543AA9"/>
    <w:rsid w:val="00544C24"/>
    <w:rsid w:val="00544D6D"/>
    <w:rsid w:val="005450E1"/>
    <w:rsid w:val="00547942"/>
    <w:rsid w:val="00547EF8"/>
    <w:rsid w:val="00552B2F"/>
    <w:rsid w:val="00553743"/>
    <w:rsid w:val="005537AF"/>
    <w:rsid w:val="0055511B"/>
    <w:rsid w:val="005554A7"/>
    <w:rsid w:val="00555F2F"/>
    <w:rsid w:val="00556940"/>
    <w:rsid w:val="005606EA"/>
    <w:rsid w:val="00560D1C"/>
    <w:rsid w:val="00562C0B"/>
    <w:rsid w:val="00563B38"/>
    <w:rsid w:val="00566887"/>
    <w:rsid w:val="0056778F"/>
    <w:rsid w:val="00567A67"/>
    <w:rsid w:val="005718AC"/>
    <w:rsid w:val="005757B5"/>
    <w:rsid w:val="005778CA"/>
    <w:rsid w:val="0058213E"/>
    <w:rsid w:val="00582CE6"/>
    <w:rsid w:val="0058544C"/>
    <w:rsid w:val="00585C9C"/>
    <w:rsid w:val="00590AFB"/>
    <w:rsid w:val="00592B92"/>
    <w:rsid w:val="00595875"/>
    <w:rsid w:val="005A1380"/>
    <w:rsid w:val="005A206D"/>
    <w:rsid w:val="005A2AFF"/>
    <w:rsid w:val="005A3EB7"/>
    <w:rsid w:val="005A5317"/>
    <w:rsid w:val="005A5858"/>
    <w:rsid w:val="005A7BFE"/>
    <w:rsid w:val="005B190C"/>
    <w:rsid w:val="005B1BCE"/>
    <w:rsid w:val="005B224B"/>
    <w:rsid w:val="005C0536"/>
    <w:rsid w:val="005C151A"/>
    <w:rsid w:val="005C1D9D"/>
    <w:rsid w:val="005C3195"/>
    <w:rsid w:val="005C71C7"/>
    <w:rsid w:val="005D0E70"/>
    <w:rsid w:val="005D0F41"/>
    <w:rsid w:val="005D2023"/>
    <w:rsid w:val="005D2FD6"/>
    <w:rsid w:val="005D37DA"/>
    <w:rsid w:val="005D51C2"/>
    <w:rsid w:val="005D5944"/>
    <w:rsid w:val="005D5E7C"/>
    <w:rsid w:val="005D5FDD"/>
    <w:rsid w:val="005D61F3"/>
    <w:rsid w:val="005D7D07"/>
    <w:rsid w:val="005E24E4"/>
    <w:rsid w:val="005E3068"/>
    <w:rsid w:val="005E3D2C"/>
    <w:rsid w:val="005E7B6F"/>
    <w:rsid w:val="005F0960"/>
    <w:rsid w:val="00603BDA"/>
    <w:rsid w:val="006063F5"/>
    <w:rsid w:val="00607CAD"/>
    <w:rsid w:val="006109B5"/>
    <w:rsid w:val="00610CD3"/>
    <w:rsid w:val="00611312"/>
    <w:rsid w:val="00621005"/>
    <w:rsid w:val="00623E51"/>
    <w:rsid w:val="00625365"/>
    <w:rsid w:val="00625600"/>
    <w:rsid w:val="0063184C"/>
    <w:rsid w:val="00635543"/>
    <w:rsid w:val="00636594"/>
    <w:rsid w:val="0064018F"/>
    <w:rsid w:val="00640C38"/>
    <w:rsid w:val="00643F64"/>
    <w:rsid w:val="00644205"/>
    <w:rsid w:val="00644AD9"/>
    <w:rsid w:val="00644E4F"/>
    <w:rsid w:val="006464C0"/>
    <w:rsid w:val="00651838"/>
    <w:rsid w:val="0065393C"/>
    <w:rsid w:val="00653BEF"/>
    <w:rsid w:val="00654B8E"/>
    <w:rsid w:val="00654D46"/>
    <w:rsid w:val="00655EDA"/>
    <w:rsid w:val="00656FDE"/>
    <w:rsid w:val="00662DF0"/>
    <w:rsid w:val="0066719F"/>
    <w:rsid w:val="00667844"/>
    <w:rsid w:val="00671CC5"/>
    <w:rsid w:val="006723D5"/>
    <w:rsid w:val="00672F52"/>
    <w:rsid w:val="00673777"/>
    <w:rsid w:val="006743E8"/>
    <w:rsid w:val="006755AC"/>
    <w:rsid w:val="00676AA1"/>
    <w:rsid w:val="006779B7"/>
    <w:rsid w:val="00680F74"/>
    <w:rsid w:val="00681EC9"/>
    <w:rsid w:val="006845B7"/>
    <w:rsid w:val="0068514C"/>
    <w:rsid w:val="00690C63"/>
    <w:rsid w:val="006913B5"/>
    <w:rsid w:val="00693B8E"/>
    <w:rsid w:val="006A03B6"/>
    <w:rsid w:val="006A0522"/>
    <w:rsid w:val="006A18BD"/>
    <w:rsid w:val="006A2BC3"/>
    <w:rsid w:val="006A7E7D"/>
    <w:rsid w:val="006B085F"/>
    <w:rsid w:val="006B20CC"/>
    <w:rsid w:val="006B2921"/>
    <w:rsid w:val="006B2E0C"/>
    <w:rsid w:val="006B3B3D"/>
    <w:rsid w:val="006B3E9A"/>
    <w:rsid w:val="006B5EDB"/>
    <w:rsid w:val="006B7FE1"/>
    <w:rsid w:val="006C2934"/>
    <w:rsid w:val="006C4DEB"/>
    <w:rsid w:val="006D4AD9"/>
    <w:rsid w:val="006D643C"/>
    <w:rsid w:val="006E072F"/>
    <w:rsid w:val="006E1A8C"/>
    <w:rsid w:val="006E313F"/>
    <w:rsid w:val="006E3224"/>
    <w:rsid w:val="006E4045"/>
    <w:rsid w:val="006E6362"/>
    <w:rsid w:val="006E6A88"/>
    <w:rsid w:val="006E74A7"/>
    <w:rsid w:val="006E753E"/>
    <w:rsid w:val="006E7AB7"/>
    <w:rsid w:val="006F1879"/>
    <w:rsid w:val="006F258A"/>
    <w:rsid w:val="006F7AB2"/>
    <w:rsid w:val="00701901"/>
    <w:rsid w:val="00701ADC"/>
    <w:rsid w:val="0071121D"/>
    <w:rsid w:val="00711925"/>
    <w:rsid w:val="00712919"/>
    <w:rsid w:val="007140BE"/>
    <w:rsid w:val="00716C57"/>
    <w:rsid w:val="00724087"/>
    <w:rsid w:val="00734790"/>
    <w:rsid w:val="00734807"/>
    <w:rsid w:val="00734B6B"/>
    <w:rsid w:val="0073599A"/>
    <w:rsid w:val="00737F7F"/>
    <w:rsid w:val="007417DC"/>
    <w:rsid w:val="00743AE5"/>
    <w:rsid w:val="0074462F"/>
    <w:rsid w:val="0074507E"/>
    <w:rsid w:val="00745C43"/>
    <w:rsid w:val="00746D4A"/>
    <w:rsid w:val="00747BB4"/>
    <w:rsid w:val="007542E4"/>
    <w:rsid w:val="00754CB0"/>
    <w:rsid w:val="00760097"/>
    <w:rsid w:val="00760BDE"/>
    <w:rsid w:val="00762806"/>
    <w:rsid w:val="00762C42"/>
    <w:rsid w:val="007673DE"/>
    <w:rsid w:val="00767404"/>
    <w:rsid w:val="007715DC"/>
    <w:rsid w:val="00771B97"/>
    <w:rsid w:val="00772CBA"/>
    <w:rsid w:val="00783B8B"/>
    <w:rsid w:val="00785BFB"/>
    <w:rsid w:val="00787685"/>
    <w:rsid w:val="00790880"/>
    <w:rsid w:val="0079118F"/>
    <w:rsid w:val="007931F1"/>
    <w:rsid w:val="0079498D"/>
    <w:rsid w:val="007A20BB"/>
    <w:rsid w:val="007A41E8"/>
    <w:rsid w:val="007A5F28"/>
    <w:rsid w:val="007B0506"/>
    <w:rsid w:val="007B1B03"/>
    <w:rsid w:val="007B20E8"/>
    <w:rsid w:val="007B2E94"/>
    <w:rsid w:val="007B40E9"/>
    <w:rsid w:val="007B6254"/>
    <w:rsid w:val="007B62A4"/>
    <w:rsid w:val="007B69C5"/>
    <w:rsid w:val="007B78FD"/>
    <w:rsid w:val="007C1CBC"/>
    <w:rsid w:val="007C305A"/>
    <w:rsid w:val="007C493E"/>
    <w:rsid w:val="007C7E4A"/>
    <w:rsid w:val="007D21F9"/>
    <w:rsid w:val="007D3B65"/>
    <w:rsid w:val="007D697C"/>
    <w:rsid w:val="007E09D3"/>
    <w:rsid w:val="007E1312"/>
    <w:rsid w:val="007E1756"/>
    <w:rsid w:val="007E37E8"/>
    <w:rsid w:val="007F0D4F"/>
    <w:rsid w:val="007F1CB9"/>
    <w:rsid w:val="007F295A"/>
    <w:rsid w:val="007F2CCD"/>
    <w:rsid w:val="007F2CCF"/>
    <w:rsid w:val="007F33F7"/>
    <w:rsid w:val="007F51A0"/>
    <w:rsid w:val="00800B40"/>
    <w:rsid w:val="008016CA"/>
    <w:rsid w:val="00810E1C"/>
    <w:rsid w:val="00813F77"/>
    <w:rsid w:val="008156B0"/>
    <w:rsid w:val="0082048F"/>
    <w:rsid w:val="00825B03"/>
    <w:rsid w:val="00826B14"/>
    <w:rsid w:val="00833450"/>
    <w:rsid w:val="00836AD9"/>
    <w:rsid w:val="00836C17"/>
    <w:rsid w:val="008374A8"/>
    <w:rsid w:val="008414D3"/>
    <w:rsid w:val="00842E38"/>
    <w:rsid w:val="008433AF"/>
    <w:rsid w:val="00845C4A"/>
    <w:rsid w:val="00851110"/>
    <w:rsid w:val="0085253E"/>
    <w:rsid w:val="00856135"/>
    <w:rsid w:val="0085681E"/>
    <w:rsid w:val="008639F2"/>
    <w:rsid w:val="008645B1"/>
    <w:rsid w:val="00864A8B"/>
    <w:rsid w:val="0086634F"/>
    <w:rsid w:val="00867837"/>
    <w:rsid w:val="00877544"/>
    <w:rsid w:val="00880E8D"/>
    <w:rsid w:val="008830BF"/>
    <w:rsid w:val="00886117"/>
    <w:rsid w:val="008905B6"/>
    <w:rsid w:val="00891722"/>
    <w:rsid w:val="00893607"/>
    <w:rsid w:val="008949B4"/>
    <w:rsid w:val="008961E3"/>
    <w:rsid w:val="008A0359"/>
    <w:rsid w:val="008A1505"/>
    <w:rsid w:val="008A2ABE"/>
    <w:rsid w:val="008A5768"/>
    <w:rsid w:val="008A7732"/>
    <w:rsid w:val="008B03C7"/>
    <w:rsid w:val="008B0AB1"/>
    <w:rsid w:val="008B152E"/>
    <w:rsid w:val="008B7C9A"/>
    <w:rsid w:val="008C1808"/>
    <w:rsid w:val="008C1A3F"/>
    <w:rsid w:val="008C2F89"/>
    <w:rsid w:val="008C3147"/>
    <w:rsid w:val="008C36B3"/>
    <w:rsid w:val="008C41F4"/>
    <w:rsid w:val="008C513D"/>
    <w:rsid w:val="008C6A4F"/>
    <w:rsid w:val="008C7551"/>
    <w:rsid w:val="008D13BB"/>
    <w:rsid w:val="008D152C"/>
    <w:rsid w:val="008D310E"/>
    <w:rsid w:val="008D37E3"/>
    <w:rsid w:val="008D3975"/>
    <w:rsid w:val="008D5F19"/>
    <w:rsid w:val="008E0FAE"/>
    <w:rsid w:val="008E43F5"/>
    <w:rsid w:val="008F3026"/>
    <w:rsid w:val="008F47A2"/>
    <w:rsid w:val="008F5537"/>
    <w:rsid w:val="00903A0D"/>
    <w:rsid w:val="00904ABC"/>
    <w:rsid w:val="00904BCA"/>
    <w:rsid w:val="00910C33"/>
    <w:rsid w:val="009115E2"/>
    <w:rsid w:val="00911809"/>
    <w:rsid w:val="00912B93"/>
    <w:rsid w:val="00912CD3"/>
    <w:rsid w:val="00913F59"/>
    <w:rsid w:val="009169AA"/>
    <w:rsid w:val="0092005D"/>
    <w:rsid w:val="00921A09"/>
    <w:rsid w:val="00921A42"/>
    <w:rsid w:val="00923AEB"/>
    <w:rsid w:val="00926C3B"/>
    <w:rsid w:val="00926D78"/>
    <w:rsid w:val="00927705"/>
    <w:rsid w:val="009278FD"/>
    <w:rsid w:val="00933157"/>
    <w:rsid w:val="00933E12"/>
    <w:rsid w:val="009342A2"/>
    <w:rsid w:val="00935F21"/>
    <w:rsid w:val="00942690"/>
    <w:rsid w:val="009433DE"/>
    <w:rsid w:val="00946A9B"/>
    <w:rsid w:val="00951F8E"/>
    <w:rsid w:val="00957393"/>
    <w:rsid w:val="009610DA"/>
    <w:rsid w:val="0096723E"/>
    <w:rsid w:val="00970CA3"/>
    <w:rsid w:val="00970FE4"/>
    <w:rsid w:val="00972755"/>
    <w:rsid w:val="00975415"/>
    <w:rsid w:val="0098361D"/>
    <w:rsid w:val="00983E79"/>
    <w:rsid w:val="00987478"/>
    <w:rsid w:val="00994799"/>
    <w:rsid w:val="009A1B0F"/>
    <w:rsid w:val="009A499A"/>
    <w:rsid w:val="009A4CB3"/>
    <w:rsid w:val="009A555B"/>
    <w:rsid w:val="009A6CC6"/>
    <w:rsid w:val="009B20CE"/>
    <w:rsid w:val="009B408A"/>
    <w:rsid w:val="009C07E6"/>
    <w:rsid w:val="009C0C08"/>
    <w:rsid w:val="009C0F2C"/>
    <w:rsid w:val="009C298D"/>
    <w:rsid w:val="009C5ED6"/>
    <w:rsid w:val="009C7C39"/>
    <w:rsid w:val="009C7C4B"/>
    <w:rsid w:val="009D3CFC"/>
    <w:rsid w:val="009D76AC"/>
    <w:rsid w:val="009E0EE0"/>
    <w:rsid w:val="009E5545"/>
    <w:rsid w:val="009E7B06"/>
    <w:rsid w:val="009F0EA2"/>
    <w:rsid w:val="009F5816"/>
    <w:rsid w:val="009F5C88"/>
    <w:rsid w:val="009F6960"/>
    <w:rsid w:val="009F70EA"/>
    <w:rsid w:val="00A02F08"/>
    <w:rsid w:val="00A033DA"/>
    <w:rsid w:val="00A05738"/>
    <w:rsid w:val="00A07118"/>
    <w:rsid w:val="00A103E0"/>
    <w:rsid w:val="00A15B44"/>
    <w:rsid w:val="00A16097"/>
    <w:rsid w:val="00A17AE6"/>
    <w:rsid w:val="00A201C3"/>
    <w:rsid w:val="00A205F4"/>
    <w:rsid w:val="00A23151"/>
    <w:rsid w:val="00A24C7D"/>
    <w:rsid w:val="00A2566A"/>
    <w:rsid w:val="00A279FB"/>
    <w:rsid w:val="00A33D56"/>
    <w:rsid w:val="00A34A85"/>
    <w:rsid w:val="00A34ECD"/>
    <w:rsid w:val="00A35B65"/>
    <w:rsid w:val="00A3655D"/>
    <w:rsid w:val="00A3721D"/>
    <w:rsid w:val="00A37764"/>
    <w:rsid w:val="00A410C6"/>
    <w:rsid w:val="00A45CF9"/>
    <w:rsid w:val="00A47F24"/>
    <w:rsid w:val="00A56460"/>
    <w:rsid w:val="00A56F98"/>
    <w:rsid w:val="00A57ACC"/>
    <w:rsid w:val="00A61759"/>
    <w:rsid w:val="00A657B1"/>
    <w:rsid w:val="00A70B95"/>
    <w:rsid w:val="00A71F2F"/>
    <w:rsid w:val="00A73564"/>
    <w:rsid w:val="00A76C76"/>
    <w:rsid w:val="00A773B4"/>
    <w:rsid w:val="00A81DAF"/>
    <w:rsid w:val="00A8234E"/>
    <w:rsid w:val="00A82601"/>
    <w:rsid w:val="00A83AFF"/>
    <w:rsid w:val="00A83E67"/>
    <w:rsid w:val="00A859C1"/>
    <w:rsid w:val="00A86E1C"/>
    <w:rsid w:val="00A90BEA"/>
    <w:rsid w:val="00AA079A"/>
    <w:rsid w:val="00AA118F"/>
    <w:rsid w:val="00AA1991"/>
    <w:rsid w:val="00AA2941"/>
    <w:rsid w:val="00AA5152"/>
    <w:rsid w:val="00AA7F44"/>
    <w:rsid w:val="00AB2B26"/>
    <w:rsid w:val="00AB3391"/>
    <w:rsid w:val="00AB50DF"/>
    <w:rsid w:val="00AB55AA"/>
    <w:rsid w:val="00AB5907"/>
    <w:rsid w:val="00AB6107"/>
    <w:rsid w:val="00AB6380"/>
    <w:rsid w:val="00AC170E"/>
    <w:rsid w:val="00AC5EBA"/>
    <w:rsid w:val="00AC72F9"/>
    <w:rsid w:val="00AD08B8"/>
    <w:rsid w:val="00AD0A43"/>
    <w:rsid w:val="00AD35D0"/>
    <w:rsid w:val="00AD5190"/>
    <w:rsid w:val="00AD7541"/>
    <w:rsid w:val="00AD7AE2"/>
    <w:rsid w:val="00AE371E"/>
    <w:rsid w:val="00AE4BF1"/>
    <w:rsid w:val="00AE7D91"/>
    <w:rsid w:val="00AF2AFA"/>
    <w:rsid w:val="00AF37DD"/>
    <w:rsid w:val="00AF4465"/>
    <w:rsid w:val="00AF5773"/>
    <w:rsid w:val="00B00A9F"/>
    <w:rsid w:val="00B00DB8"/>
    <w:rsid w:val="00B0362B"/>
    <w:rsid w:val="00B16573"/>
    <w:rsid w:val="00B17B49"/>
    <w:rsid w:val="00B2131A"/>
    <w:rsid w:val="00B2358B"/>
    <w:rsid w:val="00B244CA"/>
    <w:rsid w:val="00B331E6"/>
    <w:rsid w:val="00B33471"/>
    <w:rsid w:val="00B34A18"/>
    <w:rsid w:val="00B34B67"/>
    <w:rsid w:val="00B375CB"/>
    <w:rsid w:val="00B40FA6"/>
    <w:rsid w:val="00B4147A"/>
    <w:rsid w:val="00B44B5C"/>
    <w:rsid w:val="00B47632"/>
    <w:rsid w:val="00B504B8"/>
    <w:rsid w:val="00B52C5D"/>
    <w:rsid w:val="00B53D33"/>
    <w:rsid w:val="00B541F6"/>
    <w:rsid w:val="00B54679"/>
    <w:rsid w:val="00B56335"/>
    <w:rsid w:val="00B56B62"/>
    <w:rsid w:val="00B65B53"/>
    <w:rsid w:val="00B6605B"/>
    <w:rsid w:val="00B66456"/>
    <w:rsid w:val="00B674DE"/>
    <w:rsid w:val="00B70BB7"/>
    <w:rsid w:val="00B71CE1"/>
    <w:rsid w:val="00B73442"/>
    <w:rsid w:val="00B73B2F"/>
    <w:rsid w:val="00B75506"/>
    <w:rsid w:val="00B75C9B"/>
    <w:rsid w:val="00B775EB"/>
    <w:rsid w:val="00B8164D"/>
    <w:rsid w:val="00B82F22"/>
    <w:rsid w:val="00B870AF"/>
    <w:rsid w:val="00B875E0"/>
    <w:rsid w:val="00B9122B"/>
    <w:rsid w:val="00B9189D"/>
    <w:rsid w:val="00B9206D"/>
    <w:rsid w:val="00B946F7"/>
    <w:rsid w:val="00B9656E"/>
    <w:rsid w:val="00BA0CE4"/>
    <w:rsid w:val="00BA0E71"/>
    <w:rsid w:val="00BA2083"/>
    <w:rsid w:val="00BA7005"/>
    <w:rsid w:val="00BA76D9"/>
    <w:rsid w:val="00BA7985"/>
    <w:rsid w:val="00BB3770"/>
    <w:rsid w:val="00BB4549"/>
    <w:rsid w:val="00BB65D0"/>
    <w:rsid w:val="00BB6C35"/>
    <w:rsid w:val="00BC1C0B"/>
    <w:rsid w:val="00BC322D"/>
    <w:rsid w:val="00BC4F76"/>
    <w:rsid w:val="00BC6D4D"/>
    <w:rsid w:val="00BD56C3"/>
    <w:rsid w:val="00BD73C6"/>
    <w:rsid w:val="00BE111C"/>
    <w:rsid w:val="00BE17B1"/>
    <w:rsid w:val="00BE25F0"/>
    <w:rsid w:val="00BE4A2D"/>
    <w:rsid w:val="00BE5D85"/>
    <w:rsid w:val="00BE6A75"/>
    <w:rsid w:val="00BE78F7"/>
    <w:rsid w:val="00BF7834"/>
    <w:rsid w:val="00C00165"/>
    <w:rsid w:val="00C00824"/>
    <w:rsid w:val="00C0250E"/>
    <w:rsid w:val="00C041BE"/>
    <w:rsid w:val="00C058D8"/>
    <w:rsid w:val="00C059C7"/>
    <w:rsid w:val="00C05CDC"/>
    <w:rsid w:val="00C067DA"/>
    <w:rsid w:val="00C0687C"/>
    <w:rsid w:val="00C1001F"/>
    <w:rsid w:val="00C113CC"/>
    <w:rsid w:val="00C13735"/>
    <w:rsid w:val="00C13836"/>
    <w:rsid w:val="00C152E3"/>
    <w:rsid w:val="00C154F6"/>
    <w:rsid w:val="00C157C8"/>
    <w:rsid w:val="00C2028D"/>
    <w:rsid w:val="00C20363"/>
    <w:rsid w:val="00C254D6"/>
    <w:rsid w:val="00C258BB"/>
    <w:rsid w:val="00C273D4"/>
    <w:rsid w:val="00C3053E"/>
    <w:rsid w:val="00C311B8"/>
    <w:rsid w:val="00C33637"/>
    <w:rsid w:val="00C373DF"/>
    <w:rsid w:val="00C4011D"/>
    <w:rsid w:val="00C41545"/>
    <w:rsid w:val="00C427EE"/>
    <w:rsid w:val="00C432FB"/>
    <w:rsid w:val="00C44D3F"/>
    <w:rsid w:val="00C451B1"/>
    <w:rsid w:val="00C479FA"/>
    <w:rsid w:val="00C5021C"/>
    <w:rsid w:val="00C50AA1"/>
    <w:rsid w:val="00C534E2"/>
    <w:rsid w:val="00C5357E"/>
    <w:rsid w:val="00C538BC"/>
    <w:rsid w:val="00C550DC"/>
    <w:rsid w:val="00C557A0"/>
    <w:rsid w:val="00C55B34"/>
    <w:rsid w:val="00C57DA1"/>
    <w:rsid w:val="00C61B41"/>
    <w:rsid w:val="00C62A11"/>
    <w:rsid w:val="00C6309D"/>
    <w:rsid w:val="00C660C8"/>
    <w:rsid w:val="00C66C16"/>
    <w:rsid w:val="00C760CC"/>
    <w:rsid w:val="00C76F74"/>
    <w:rsid w:val="00C77135"/>
    <w:rsid w:val="00C8156F"/>
    <w:rsid w:val="00C81B6D"/>
    <w:rsid w:val="00C860AB"/>
    <w:rsid w:val="00C86B16"/>
    <w:rsid w:val="00C91475"/>
    <w:rsid w:val="00C93EF0"/>
    <w:rsid w:val="00C953BF"/>
    <w:rsid w:val="00C95F5D"/>
    <w:rsid w:val="00CA02BF"/>
    <w:rsid w:val="00CA4D29"/>
    <w:rsid w:val="00CA4FFB"/>
    <w:rsid w:val="00CA7C99"/>
    <w:rsid w:val="00CB1729"/>
    <w:rsid w:val="00CB7EC9"/>
    <w:rsid w:val="00CC2091"/>
    <w:rsid w:val="00CC3032"/>
    <w:rsid w:val="00CC700E"/>
    <w:rsid w:val="00CD02B4"/>
    <w:rsid w:val="00CD06EB"/>
    <w:rsid w:val="00CD2EAE"/>
    <w:rsid w:val="00CD4CD7"/>
    <w:rsid w:val="00CD794F"/>
    <w:rsid w:val="00CE34EA"/>
    <w:rsid w:val="00CE57D4"/>
    <w:rsid w:val="00CF06A6"/>
    <w:rsid w:val="00CF3542"/>
    <w:rsid w:val="00CF62E1"/>
    <w:rsid w:val="00CF670D"/>
    <w:rsid w:val="00D02B7E"/>
    <w:rsid w:val="00D03C5D"/>
    <w:rsid w:val="00D05975"/>
    <w:rsid w:val="00D13C16"/>
    <w:rsid w:val="00D13CDC"/>
    <w:rsid w:val="00D1441F"/>
    <w:rsid w:val="00D15E42"/>
    <w:rsid w:val="00D2124C"/>
    <w:rsid w:val="00D2352F"/>
    <w:rsid w:val="00D24355"/>
    <w:rsid w:val="00D24AC7"/>
    <w:rsid w:val="00D25D4B"/>
    <w:rsid w:val="00D27563"/>
    <w:rsid w:val="00D27CE5"/>
    <w:rsid w:val="00D309B2"/>
    <w:rsid w:val="00D32A68"/>
    <w:rsid w:val="00D334B5"/>
    <w:rsid w:val="00D35935"/>
    <w:rsid w:val="00D37A66"/>
    <w:rsid w:val="00D41813"/>
    <w:rsid w:val="00D439E5"/>
    <w:rsid w:val="00D45BCF"/>
    <w:rsid w:val="00D47DE6"/>
    <w:rsid w:val="00D51363"/>
    <w:rsid w:val="00D51C52"/>
    <w:rsid w:val="00D52470"/>
    <w:rsid w:val="00D53AC5"/>
    <w:rsid w:val="00D54756"/>
    <w:rsid w:val="00D55002"/>
    <w:rsid w:val="00D57D53"/>
    <w:rsid w:val="00D622E4"/>
    <w:rsid w:val="00D63C30"/>
    <w:rsid w:val="00D63DCE"/>
    <w:rsid w:val="00D64EA3"/>
    <w:rsid w:val="00D706B0"/>
    <w:rsid w:val="00D71A5B"/>
    <w:rsid w:val="00D7228D"/>
    <w:rsid w:val="00D723BB"/>
    <w:rsid w:val="00D73D07"/>
    <w:rsid w:val="00D75F2A"/>
    <w:rsid w:val="00D777C8"/>
    <w:rsid w:val="00D81358"/>
    <w:rsid w:val="00D81A09"/>
    <w:rsid w:val="00D81CB6"/>
    <w:rsid w:val="00D81D3F"/>
    <w:rsid w:val="00D84D0F"/>
    <w:rsid w:val="00D857EA"/>
    <w:rsid w:val="00D90100"/>
    <w:rsid w:val="00D91FD3"/>
    <w:rsid w:val="00D92C74"/>
    <w:rsid w:val="00D9656B"/>
    <w:rsid w:val="00DA423C"/>
    <w:rsid w:val="00DA4543"/>
    <w:rsid w:val="00DA50D5"/>
    <w:rsid w:val="00DA5B5E"/>
    <w:rsid w:val="00DB1502"/>
    <w:rsid w:val="00DB4EA4"/>
    <w:rsid w:val="00DB6DA9"/>
    <w:rsid w:val="00DC079C"/>
    <w:rsid w:val="00DC4BE5"/>
    <w:rsid w:val="00DC4DE6"/>
    <w:rsid w:val="00DC4F87"/>
    <w:rsid w:val="00DC69D5"/>
    <w:rsid w:val="00DD1B5A"/>
    <w:rsid w:val="00DD44DD"/>
    <w:rsid w:val="00DD62B7"/>
    <w:rsid w:val="00DE4573"/>
    <w:rsid w:val="00DE7EDF"/>
    <w:rsid w:val="00DF0360"/>
    <w:rsid w:val="00DF138E"/>
    <w:rsid w:val="00DF2F3E"/>
    <w:rsid w:val="00DF5F48"/>
    <w:rsid w:val="00DF71D9"/>
    <w:rsid w:val="00E019B5"/>
    <w:rsid w:val="00E021B5"/>
    <w:rsid w:val="00E021FA"/>
    <w:rsid w:val="00E04AFF"/>
    <w:rsid w:val="00E06582"/>
    <w:rsid w:val="00E06B33"/>
    <w:rsid w:val="00E07159"/>
    <w:rsid w:val="00E1131D"/>
    <w:rsid w:val="00E12691"/>
    <w:rsid w:val="00E14605"/>
    <w:rsid w:val="00E14E3A"/>
    <w:rsid w:val="00E2476B"/>
    <w:rsid w:val="00E25C8B"/>
    <w:rsid w:val="00E265AF"/>
    <w:rsid w:val="00E26CAC"/>
    <w:rsid w:val="00E32BE5"/>
    <w:rsid w:val="00E32FF5"/>
    <w:rsid w:val="00E340B8"/>
    <w:rsid w:val="00E36F34"/>
    <w:rsid w:val="00E439FB"/>
    <w:rsid w:val="00E43A6A"/>
    <w:rsid w:val="00E44002"/>
    <w:rsid w:val="00E464EA"/>
    <w:rsid w:val="00E46E0E"/>
    <w:rsid w:val="00E545D5"/>
    <w:rsid w:val="00E54AAD"/>
    <w:rsid w:val="00E55E07"/>
    <w:rsid w:val="00E55F4A"/>
    <w:rsid w:val="00E600A5"/>
    <w:rsid w:val="00E61381"/>
    <w:rsid w:val="00E632A9"/>
    <w:rsid w:val="00E6665F"/>
    <w:rsid w:val="00E67691"/>
    <w:rsid w:val="00E676AE"/>
    <w:rsid w:val="00E71144"/>
    <w:rsid w:val="00E7235D"/>
    <w:rsid w:val="00E74F0B"/>
    <w:rsid w:val="00E760CA"/>
    <w:rsid w:val="00E760E4"/>
    <w:rsid w:val="00E8249D"/>
    <w:rsid w:val="00E83CE1"/>
    <w:rsid w:val="00E857BE"/>
    <w:rsid w:val="00E85E16"/>
    <w:rsid w:val="00E907FB"/>
    <w:rsid w:val="00E9246A"/>
    <w:rsid w:val="00E9408D"/>
    <w:rsid w:val="00E95080"/>
    <w:rsid w:val="00E96907"/>
    <w:rsid w:val="00E97369"/>
    <w:rsid w:val="00E978AE"/>
    <w:rsid w:val="00EA0122"/>
    <w:rsid w:val="00EA1342"/>
    <w:rsid w:val="00EA4E7A"/>
    <w:rsid w:val="00EA5E82"/>
    <w:rsid w:val="00EB1D42"/>
    <w:rsid w:val="00EB2E22"/>
    <w:rsid w:val="00EB37AA"/>
    <w:rsid w:val="00EC27AC"/>
    <w:rsid w:val="00EC2BC1"/>
    <w:rsid w:val="00EC50A7"/>
    <w:rsid w:val="00EC7B1D"/>
    <w:rsid w:val="00ED6791"/>
    <w:rsid w:val="00ED71C5"/>
    <w:rsid w:val="00ED7339"/>
    <w:rsid w:val="00EE0C2B"/>
    <w:rsid w:val="00EE2F34"/>
    <w:rsid w:val="00EE43B8"/>
    <w:rsid w:val="00EE5B30"/>
    <w:rsid w:val="00EE6098"/>
    <w:rsid w:val="00EF20F2"/>
    <w:rsid w:val="00EF22E0"/>
    <w:rsid w:val="00F00695"/>
    <w:rsid w:val="00F0101A"/>
    <w:rsid w:val="00F01C20"/>
    <w:rsid w:val="00F03203"/>
    <w:rsid w:val="00F041BF"/>
    <w:rsid w:val="00F04DB8"/>
    <w:rsid w:val="00F06B9B"/>
    <w:rsid w:val="00F06D6C"/>
    <w:rsid w:val="00F10FB8"/>
    <w:rsid w:val="00F11EF8"/>
    <w:rsid w:val="00F1263D"/>
    <w:rsid w:val="00F15B63"/>
    <w:rsid w:val="00F15FD6"/>
    <w:rsid w:val="00F22895"/>
    <w:rsid w:val="00F22928"/>
    <w:rsid w:val="00F23476"/>
    <w:rsid w:val="00F24499"/>
    <w:rsid w:val="00F30B83"/>
    <w:rsid w:val="00F34586"/>
    <w:rsid w:val="00F40A42"/>
    <w:rsid w:val="00F46A57"/>
    <w:rsid w:val="00F4735D"/>
    <w:rsid w:val="00F47A52"/>
    <w:rsid w:val="00F515A9"/>
    <w:rsid w:val="00F519C6"/>
    <w:rsid w:val="00F531BF"/>
    <w:rsid w:val="00F53CCF"/>
    <w:rsid w:val="00F558D9"/>
    <w:rsid w:val="00F64E25"/>
    <w:rsid w:val="00F76B9A"/>
    <w:rsid w:val="00F77319"/>
    <w:rsid w:val="00F77B5C"/>
    <w:rsid w:val="00F80236"/>
    <w:rsid w:val="00F816B2"/>
    <w:rsid w:val="00F82FF3"/>
    <w:rsid w:val="00F84265"/>
    <w:rsid w:val="00F85D91"/>
    <w:rsid w:val="00F86E27"/>
    <w:rsid w:val="00F93FFE"/>
    <w:rsid w:val="00F94237"/>
    <w:rsid w:val="00F96B92"/>
    <w:rsid w:val="00F976DF"/>
    <w:rsid w:val="00FA1E25"/>
    <w:rsid w:val="00FA1EB6"/>
    <w:rsid w:val="00FA254A"/>
    <w:rsid w:val="00FA27D0"/>
    <w:rsid w:val="00FA43AF"/>
    <w:rsid w:val="00FA5341"/>
    <w:rsid w:val="00FA5D80"/>
    <w:rsid w:val="00FA661D"/>
    <w:rsid w:val="00FB19ED"/>
    <w:rsid w:val="00FB33B0"/>
    <w:rsid w:val="00FB35BC"/>
    <w:rsid w:val="00FB37E3"/>
    <w:rsid w:val="00FB7635"/>
    <w:rsid w:val="00FC1C34"/>
    <w:rsid w:val="00FC6153"/>
    <w:rsid w:val="00FC7571"/>
    <w:rsid w:val="00FC7A0C"/>
    <w:rsid w:val="00FD2FF0"/>
    <w:rsid w:val="00FD310E"/>
    <w:rsid w:val="00FD3D2D"/>
    <w:rsid w:val="00FD451C"/>
    <w:rsid w:val="00FD4700"/>
    <w:rsid w:val="00FD4DFA"/>
    <w:rsid w:val="00FD5F72"/>
    <w:rsid w:val="00FD77AC"/>
    <w:rsid w:val="00FE2A8F"/>
    <w:rsid w:val="00FE2B59"/>
    <w:rsid w:val="00FE614F"/>
    <w:rsid w:val="00FE76E2"/>
    <w:rsid w:val="00FF1873"/>
    <w:rsid w:val="00FF221D"/>
    <w:rsid w:val="00FF336F"/>
    <w:rsid w:val="00FF3C64"/>
    <w:rsid w:val="00FF468D"/>
    <w:rsid w:val="00FF51B2"/>
    <w:rsid w:val="00FF5ACA"/>
    <w:rsid w:val="00FF5EF9"/>
    <w:rsid w:val="00FF6586"/>
    <w:rsid w:val="00FF7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79A"/>
    <w:pPr>
      <w:widowControl w:val="0"/>
      <w:autoSpaceDE w:val="0"/>
      <w:autoSpaceDN w:val="0"/>
      <w:adjustRightInd w:val="0"/>
    </w:pPr>
    <w:rPr>
      <w:rFonts w:ascii="Times" w:hAnsi="Times"/>
      <w:color w:val="000000"/>
      <w:sz w:val="24"/>
      <w:szCs w:val="24"/>
    </w:rPr>
  </w:style>
  <w:style w:type="paragraph" w:styleId="Heading1">
    <w:name w:val="heading 1"/>
    <w:basedOn w:val="Normal"/>
    <w:next w:val="BodyText"/>
    <w:qFormat/>
    <w:rsid w:val="00C273D4"/>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qFormat/>
    <w:rsid w:val="005E3068"/>
    <w:pPr>
      <w:keepNext/>
      <w:spacing w:before="16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C273D4"/>
    <w:pPr>
      <w:keepNext/>
      <w:spacing w:before="240" w:after="160"/>
      <w:outlineLvl w:val="2"/>
    </w:pPr>
    <w:rPr>
      <w:rFonts w:ascii="Arial" w:hAnsi="Arial" w:cs="Arial"/>
      <w:b/>
      <w:bCs/>
      <w:color w:val="00008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7B1B03"/>
    <w:pPr>
      <w:tabs>
        <w:tab w:val="right" w:pos="9360"/>
      </w:tabs>
    </w:pPr>
    <w:rPr>
      <w:rFonts w:ascii="Arial" w:hAnsi="Arial" w:cs="Arial"/>
      <w:b/>
      <w:color w:val="000080"/>
      <w:sz w:val="20"/>
      <w:szCs w:val="20"/>
    </w:rPr>
  </w:style>
  <w:style w:type="paragraph" w:styleId="Footer">
    <w:name w:val="footer"/>
    <w:basedOn w:val="Normal"/>
    <w:rsid w:val="00BE111C"/>
    <w:pPr>
      <w:tabs>
        <w:tab w:val="center" w:pos="4320"/>
        <w:tab w:val="right" w:pos="8640"/>
      </w:tabs>
    </w:pPr>
  </w:style>
  <w:style w:type="paragraph" w:styleId="TOC2">
    <w:name w:val="toc 2"/>
    <w:basedOn w:val="Normal"/>
    <w:next w:val="Normal"/>
    <w:autoRedefine/>
    <w:rsid w:val="000545DA"/>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BE111C"/>
  </w:style>
  <w:style w:type="table" w:customStyle="1" w:styleId="Table">
    <w:name w:val="Table"/>
    <w:basedOn w:val="TableNormal"/>
    <w:rsid w:val="00457E9C"/>
    <w:rPr>
      <w:rFonts w:ascii="Arial" w:hAnsi="Arial"/>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jc w:val="center"/>
      </w:pPr>
      <w:rPr>
        <w:rFonts w:ascii="Arial" w:hAnsi="Arial"/>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rsid w:val="00C273D4"/>
    <w:pPr>
      <w:tabs>
        <w:tab w:val="right" w:leader="dot" w:pos="9360"/>
      </w:tabs>
      <w:spacing w:before="120" w:after="120"/>
    </w:pPr>
    <w:rPr>
      <w:rFonts w:ascii="Arial" w:hAnsi="Arial" w:cs="Arial"/>
      <w:b/>
      <w:noProof/>
      <w:color w:val="000080"/>
      <w:sz w:val="26"/>
      <w:szCs w:val="26"/>
    </w:rPr>
  </w:style>
  <w:style w:type="character" w:styleId="Hyperlink">
    <w:name w:val="Hyperlink"/>
    <w:rsid w:val="00D622E4"/>
    <w:rPr>
      <w:color w:val="0000FF"/>
      <w:u w:val="single"/>
    </w:rPr>
  </w:style>
  <w:style w:type="paragraph" w:styleId="ListBullet">
    <w:name w:val="List Bullet"/>
    <w:basedOn w:val="Normal"/>
    <w:rsid w:val="00C273D4"/>
    <w:pPr>
      <w:numPr>
        <w:numId w:val="1"/>
      </w:numPr>
      <w:spacing w:after="120"/>
    </w:pPr>
  </w:style>
  <w:style w:type="paragraph" w:customStyle="1" w:styleId="Tabletext">
    <w:name w:val="Table text"/>
    <w:basedOn w:val="Normal"/>
    <w:rsid w:val="00F15B63"/>
    <w:pPr>
      <w:spacing w:before="40" w:after="40"/>
    </w:pPr>
    <w:rPr>
      <w:rFonts w:ascii="Arial" w:hAnsi="Arial"/>
      <w:sz w:val="20"/>
    </w:rPr>
  </w:style>
  <w:style w:type="paragraph" w:styleId="BodyText">
    <w:name w:val="Body Text"/>
    <w:basedOn w:val="Normal"/>
    <w:rsid w:val="00C273D4"/>
    <w:pPr>
      <w:spacing w:after="160"/>
    </w:pPr>
  </w:style>
  <w:style w:type="paragraph" w:customStyle="1" w:styleId="TableHead">
    <w:name w:val="Table Head"/>
    <w:basedOn w:val="Normal"/>
    <w:rsid w:val="009F70EA"/>
    <w:pPr>
      <w:spacing w:before="40" w:after="40"/>
      <w:jc w:val="center"/>
    </w:pPr>
    <w:rPr>
      <w:rFonts w:ascii="Arial" w:hAnsi="Arial"/>
      <w:b/>
      <w:sz w:val="20"/>
    </w:rPr>
  </w:style>
  <w:style w:type="paragraph" w:styleId="Caption">
    <w:name w:val="caption"/>
    <w:basedOn w:val="Normal"/>
    <w:next w:val="Normal"/>
    <w:qFormat/>
    <w:rsid w:val="00C13836"/>
    <w:pPr>
      <w:keepNext/>
      <w:spacing w:after="120"/>
      <w:jc w:val="center"/>
    </w:pPr>
    <w:rPr>
      <w:rFonts w:ascii="Arial" w:hAnsi="Arial"/>
      <w:b/>
      <w:bCs/>
      <w:szCs w:val="20"/>
    </w:rPr>
  </w:style>
  <w:style w:type="paragraph" w:customStyle="1" w:styleId="Tablebullet">
    <w:name w:val="Table bullet"/>
    <w:basedOn w:val="Tabletext"/>
    <w:rsid w:val="00B65B53"/>
    <w:pPr>
      <w:numPr>
        <w:numId w:val="2"/>
      </w:numPr>
    </w:pPr>
  </w:style>
  <w:style w:type="paragraph" w:styleId="BalloonText">
    <w:name w:val="Balloon Text"/>
    <w:basedOn w:val="Normal"/>
    <w:semiHidden/>
    <w:rsid w:val="00F515A9"/>
    <w:rPr>
      <w:rFonts w:ascii="Tahoma" w:hAnsi="Tahoma" w:cs="Tahoma"/>
      <w:sz w:val="16"/>
      <w:szCs w:val="16"/>
    </w:rPr>
  </w:style>
  <w:style w:type="paragraph" w:customStyle="1" w:styleId="HeaderTitle">
    <w:name w:val="HeaderTitle"/>
    <w:basedOn w:val="Normal"/>
    <w:rsid w:val="007715DC"/>
    <w:rPr>
      <w:rFonts w:ascii="Verdana" w:hAnsi="Verdana" w:cs="Arial"/>
      <w:b/>
      <w:caps/>
      <w:color w:val="FFFFFF"/>
      <w:sz w:val="28"/>
      <w:szCs w:val="28"/>
      <w:lang w:val="fr-FR"/>
    </w:rPr>
  </w:style>
  <w:style w:type="paragraph" w:customStyle="1" w:styleId="HeaderSubTitle">
    <w:name w:val="HeaderSubTitle"/>
    <w:basedOn w:val="Normal"/>
    <w:rsid w:val="007715DC"/>
    <w:rPr>
      <w:rFonts w:ascii="Arial" w:hAnsi="Arial" w:cs="Arial"/>
      <w:b/>
      <w:color w:val="FFFFFF"/>
      <w:lang w:val="fr-FR"/>
    </w:rPr>
  </w:style>
  <w:style w:type="paragraph" w:styleId="Title">
    <w:name w:val="Title"/>
    <w:basedOn w:val="Normal"/>
    <w:qFormat/>
    <w:rsid w:val="007715DC"/>
    <w:pPr>
      <w:spacing w:before="240" w:after="60"/>
      <w:jc w:val="center"/>
      <w:outlineLvl w:val="0"/>
    </w:pPr>
    <w:rPr>
      <w:rFonts w:ascii="Arial" w:hAnsi="Arial" w:cs="Arial"/>
      <w:b/>
      <w:bCs/>
      <w:color w:val="FFFFFF"/>
      <w:kern w:val="28"/>
      <w:sz w:val="44"/>
      <w:szCs w:val="32"/>
    </w:rPr>
  </w:style>
  <w:style w:type="paragraph" w:customStyle="1" w:styleId="FooterTitle">
    <w:name w:val="FooterTitle"/>
    <w:link w:val="FooterTitleChar"/>
    <w:rsid w:val="007715DC"/>
    <w:pPr>
      <w:tabs>
        <w:tab w:val="center" w:pos="4680"/>
        <w:tab w:val="right" w:pos="9360"/>
      </w:tabs>
    </w:pPr>
    <w:rPr>
      <w:rFonts w:ascii="Arial Bold" w:hAnsi="Arial Bold" w:cs="Arial"/>
      <w:b/>
      <w:color w:val="2E368F"/>
      <w:sz w:val="18"/>
      <w:szCs w:val="18"/>
    </w:rPr>
  </w:style>
  <w:style w:type="paragraph" w:customStyle="1" w:styleId="PageNumber0">
    <w:name w:val="PageNumber"/>
    <w:basedOn w:val="FooterTitle"/>
    <w:rsid w:val="007715DC"/>
    <w:rPr>
      <w:rFonts w:ascii="Arial" w:hAnsi="Arial"/>
    </w:rPr>
  </w:style>
  <w:style w:type="character" w:customStyle="1" w:styleId="HeaderChar">
    <w:name w:val="Header Char"/>
    <w:link w:val="Header"/>
    <w:uiPriority w:val="99"/>
    <w:rsid w:val="007B1B03"/>
    <w:rPr>
      <w:rFonts w:ascii="Arial" w:hAnsi="Arial" w:cs="Arial"/>
      <w:b/>
      <w:color w:val="000080"/>
      <w:lang w:val="en-US" w:eastAsia="en-US" w:bidi="ar-SA"/>
    </w:rPr>
  </w:style>
  <w:style w:type="character" w:customStyle="1" w:styleId="FooterTitleChar">
    <w:name w:val="FooterTitle Char"/>
    <w:link w:val="FooterTitle"/>
    <w:rsid w:val="007715DC"/>
    <w:rPr>
      <w:rFonts w:ascii="Arial Bold" w:hAnsi="Arial Bold" w:cs="Arial"/>
      <w:b/>
      <w:color w:val="2E368F"/>
      <w:sz w:val="18"/>
      <w:szCs w:val="18"/>
      <w:lang w:val="en-US" w:eastAsia="en-US" w:bidi="ar-SA"/>
    </w:rPr>
  </w:style>
  <w:style w:type="paragraph" w:customStyle="1" w:styleId="Draft">
    <w:name w:val="Draft"/>
    <w:basedOn w:val="Header"/>
    <w:link w:val="DraftChar"/>
    <w:rsid w:val="007B1B03"/>
    <w:pPr>
      <w:tabs>
        <w:tab w:val="center" w:pos="4680"/>
      </w:tabs>
      <w:jc w:val="center"/>
    </w:pPr>
    <w:rPr>
      <w:rFonts w:ascii="Verdana" w:hAnsi="Verdana"/>
      <w:b w:val="0"/>
      <w:caps/>
      <w:color w:val="2E368F"/>
      <w:sz w:val="18"/>
      <w:szCs w:val="18"/>
    </w:rPr>
  </w:style>
  <w:style w:type="table" w:styleId="TableGrid">
    <w:name w:val="Table Grid"/>
    <w:basedOn w:val="TableNormal"/>
    <w:rsid w:val="00AE4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C273D4"/>
    <w:pPr>
      <w:numPr>
        <w:numId w:val="3"/>
      </w:numPr>
      <w:tabs>
        <w:tab w:val="clear" w:pos="720"/>
      </w:tabs>
      <w:spacing w:after="120"/>
      <w:ind w:left="1080"/>
    </w:pPr>
  </w:style>
  <w:style w:type="character" w:customStyle="1" w:styleId="DraftChar">
    <w:name w:val="Draft Char"/>
    <w:link w:val="Draft"/>
    <w:rsid w:val="007B1B03"/>
    <w:rPr>
      <w:rFonts w:ascii="Verdana" w:hAnsi="Verdana" w:cs="Arial"/>
      <w:b/>
      <w:caps/>
      <w:color w:val="2E368F"/>
      <w:sz w:val="18"/>
      <w:szCs w:val="18"/>
      <w:lang w:val="en-US" w:eastAsia="en-US" w:bidi="ar-SA"/>
    </w:rPr>
  </w:style>
  <w:style w:type="paragraph" w:customStyle="1" w:styleId="Report">
    <w:name w:val="Report"/>
    <w:basedOn w:val="Heading1"/>
    <w:rsid w:val="00D81CB6"/>
    <w:rPr>
      <w:rFonts w:ascii="Verdana" w:hAnsi="Verdana"/>
      <w:smallCaps w:val="0"/>
      <w:sz w:val="56"/>
      <w:szCs w:val="56"/>
    </w:rPr>
  </w:style>
  <w:style w:type="numbering" w:styleId="1ai">
    <w:name w:val="Outline List 1"/>
    <w:basedOn w:val="NoList"/>
    <w:rsid w:val="00A279FB"/>
    <w:pPr>
      <w:numPr>
        <w:numId w:val="9"/>
      </w:numPr>
    </w:pPr>
  </w:style>
  <w:style w:type="paragraph" w:customStyle="1" w:styleId="Exercise">
    <w:name w:val="Exercise"/>
    <w:basedOn w:val="Report"/>
    <w:rsid w:val="00D81CB6"/>
    <w:rPr>
      <w:b w:val="0"/>
      <w:smallCaps/>
      <w:sz w:val="28"/>
      <w:szCs w:val="28"/>
    </w:rPr>
  </w:style>
  <w:style w:type="paragraph" w:customStyle="1" w:styleId="NormalList">
    <w:name w:val="Normal/List"/>
    <w:basedOn w:val="Normal"/>
    <w:rsid w:val="004623E1"/>
    <w:pPr>
      <w:tabs>
        <w:tab w:val="left" w:pos="576"/>
        <w:tab w:val="left" w:pos="1152"/>
        <w:tab w:val="left" w:pos="1728"/>
        <w:tab w:val="left" w:pos="2304"/>
        <w:tab w:val="left" w:pos="2880"/>
        <w:tab w:val="left" w:pos="3456"/>
      </w:tabs>
    </w:pPr>
    <w:rPr>
      <w:snapToGrid w:val="0"/>
      <w:szCs w:val="20"/>
    </w:rPr>
  </w:style>
  <w:style w:type="character" w:customStyle="1" w:styleId="Heading3Char">
    <w:name w:val="Heading 3 Char"/>
    <w:link w:val="Heading3"/>
    <w:rsid w:val="00C273D4"/>
    <w:rPr>
      <w:rFonts w:ascii="Arial" w:hAnsi="Arial" w:cs="Arial"/>
      <w:b/>
      <w:bCs/>
      <w:color w:val="000080"/>
      <w:sz w:val="24"/>
      <w:szCs w:val="24"/>
      <w:lang w:val="en-US" w:eastAsia="en-US" w:bidi="ar-SA"/>
    </w:rPr>
  </w:style>
  <w:style w:type="paragraph" w:customStyle="1" w:styleId="DHS">
    <w:name w:val="DHS"/>
    <w:basedOn w:val="Exercise"/>
    <w:rsid w:val="00D81CB6"/>
    <w:pPr>
      <w:spacing w:before="3000"/>
    </w:pPr>
  </w:style>
  <w:style w:type="paragraph" w:styleId="Date">
    <w:name w:val="Date"/>
    <w:basedOn w:val="Normal"/>
    <w:next w:val="Normal"/>
    <w:rsid w:val="00D81CB6"/>
    <w:pPr>
      <w:spacing w:before="480"/>
      <w:jc w:val="center"/>
    </w:pPr>
    <w:rPr>
      <w:rFonts w:ascii="Verdana" w:hAnsi="Verdana"/>
      <w:b/>
      <w:color w:val="000080"/>
      <w:sz w:val="28"/>
      <w:szCs w:val="28"/>
    </w:rPr>
  </w:style>
  <w:style w:type="paragraph" w:customStyle="1" w:styleId="Subheading">
    <w:name w:val="Subheading"/>
    <w:basedOn w:val="Heading3"/>
    <w:rsid w:val="00DC4DE6"/>
    <w:pPr>
      <w:spacing w:after="0"/>
    </w:pPr>
    <w:rPr>
      <w:rFonts w:ascii="Arial Bold" w:hAnsi="Arial Bold"/>
    </w:rPr>
  </w:style>
  <w:style w:type="character" w:styleId="CommentReference">
    <w:name w:val="annotation reference"/>
    <w:semiHidden/>
    <w:rsid w:val="00B6605B"/>
    <w:rPr>
      <w:sz w:val="16"/>
      <w:szCs w:val="16"/>
    </w:rPr>
  </w:style>
  <w:style w:type="paragraph" w:styleId="CommentText">
    <w:name w:val="annotation text"/>
    <w:basedOn w:val="Normal"/>
    <w:semiHidden/>
    <w:rsid w:val="00B6605B"/>
    <w:rPr>
      <w:sz w:val="20"/>
      <w:szCs w:val="20"/>
    </w:rPr>
  </w:style>
  <w:style w:type="paragraph" w:styleId="CommentSubject">
    <w:name w:val="annotation subject"/>
    <w:basedOn w:val="CommentText"/>
    <w:next w:val="CommentText"/>
    <w:semiHidden/>
    <w:rsid w:val="00B6605B"/>
    <w:rPr>
      <w:b/>
      <w:bCs/>
    </w:rPr>
  </w:style>
  <w:style w:type="paragraph" w:customStyle="1" w:styleId="Contents">
    <w:name w:val="Contents"/>
    <w:basedOn w:val="BodyText"/>
    <w:rsid w:val="00A859C1"/>
    <w:pPr>
      <w:jc w:val="center"/>
    </w:pPr>
    <w:rPr>
      <w:rFonts w:ascii="Arial Bold" w:hAnsi="Arial Bold"/>
      <w:b/>
      <w:smallCaps/>
      <w:color w:val="000080"/>
      <w:sz w:val="38"/>
      <w:szCs w:val="38"/>
    </w:rPr>
  </w:style>
  <w:style w:type="paragraph" w:customStyle="1" w:styleId="ListBulletLast">
    <w:name w:val="List Bullet Last"/>
    <w:basedOn w:val="ListBullet"/>
    <w:rsid w:val="00C273D4"/>
  </w:style>
  <w:style w:type="paragraph" w:customStyle="1" w:styleId="DPPParas">
    <w:name w:val="DPP:Paras"/>
    <w:rsid w:val="00FC6153"/>
    <w:pPr>
      <w:spacing w:before="60" w:after="180"/>
      <w:jc w:val="both"/>
    </w:pPr>
    <w:rPr>
      <w:sz w:val="24"/>
    </w:rPr>
  </w:style>
  <w:style w:type="paragraph" w:styleId="NormalWeb">
    <w:name w:val="Normal (Web)"/>
    <w:basedOn w:val="Normal"/>
    <w:rsid w:val="00AA079A"/>
    <w:pPr>
      <w:widowControl/>
      <w:autoSpaceDE/>
      <w:autoSpaceDN/>
      <w:adjustRightInd/>
      <w:spacing w:before="100" w:beforeAutospacing="1" w:after="100" w:afterAutospacing="1"/>
    </w:pPr>
    <w:rPr>
      <w:rFonts w:ascii="Times New Roman" w:hAnsi="Times New Roman"/>
      <w:color w:val="auto"/>
    </w:rPr>
  </w:style>
  <w:style w:type="paragraph" w:styleId="ListParagraph">
    <w:name w:val="List Paragraph"/>
    <w:basedOn w:val="Normal"/>
    <w:uiPriority w:val="34"/>
    <w:qFormat/>
    <w:rsid w:val="00B5633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sfray.BBNOVA.000\Application%20Data\Microsoft\Templates\Exercise%20Documenta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Exercise Documentation Template.dot</Template>
  <TotalTime>1</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Participant Feedback Form (OB)</vt:lpstr>
    </vt:vector>
  </TitlesOfParts>
  <Company>DHS/FEMA</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Feedback Form (OB)</dc:title>
  <dc:subject/>
  <dc:creator>HSEEP Support Team</dc:creator>
  <cp:keywords/>
  <cp:lastModifiedBy>Administrator</cp:lastModifiedBy>
  <cp:revision>2</cp:revision>
  <cp:lastPrinted>2014-10-30T02:41:00Z</cp:lastPrinted>
  <dcterms:created xsi:type="dcterms:W3CDTF">2014-11-17T21:23:00Z</dcterms:created>
  <dcterms:modified xsi:type="dcterms:W3CDTF">2014-11-17T21:23:00Z</dcterms:modified>
</cp:coreProperties>
</file>